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0D" w:rsidRDefault="00306F0D" w:rsidP="007753E2">
      <w:pPr>
        <w:pStyle w:val="Zhlav"/>
        <w:tabs>
          <w:tab w:val="left" w:pos="7785"/>
        </w:tabs>
        <w:rPr>
          <w:b/>
          <w:sz w:val="36"/>
          <w:szCs w:val="36"/>
        </w:rPr>
      </w:pPr>
      <w:r w:rsidRPr="00306F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157480</wp:posOffset>
            </wp:positionV>
            <wp:extent cx="410210" cy="453390"/>
            <wp:effectExtent l="0" t="0" r="8890" b="3810"/>
            <wp:wrapSquare wrapText="bothSides"/>
            <wp:docPr id="2" name="Obrázek 0" descr="znak_nem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_nemc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1CF">
        <w:rPr>
          <w:b/>
          <w:sz w:val="36"/>
          <w:szCs w:val="36"/>
        </w:rPr>
        <w:t xml:space="preserve"> </w:t>
      </w:r>
    </w:p>
    <w:p w:rsidR="00327828" w:rsidRDefault="00327828" w:rsidP="006B5B80">
      <w:pPr>
        <w:pStyle w:val="Zhlav"/>
        <w:tabs>
          <w:tab w:val="left" w:pos="4725"/>
          <w:tab w:val="left" w:pos="7785"/>
        </w:tabs>
        <w:rPr>
          <w:sz w:val="36"/>
          <w:szCs w:val="36"/>
        </w:rPr>
      </w:pPr>
      <w:r>
        <w:rPr>
          <w:b/>
          <w:sz w:val="36"/>
          <w:szCs w:val="36"/>
        </w:rPr>
        <w:t>OBEC NĚMČICE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B5B8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327828" w:rsidRDefault="00306F0D" w:rsidP="007753E2">
      <w:pPr>
        <w:pStyle w:val="Zhlav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27828" w:rsidRPr="00E61DF0">
        <w:rPr>
          <w:sz w:val="28"/>
          <w:szCs w:val="28"/>
        </w:rPr>
        <w:t>Zastupitelstvo obce Němčice</w:t>
      </w:r>
    </w:p>
    <w:p w:rsidR="00327828" w:rsidRPr="00306F0D" w:rsidRDefault="009D2B5F" w:rsidP="00306F0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D2B5F" w:rsidRDefault="009D2B5F" w:rsidP="00306F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7828" w:rsidRPr="00306F0D" w:rsidRDefault="00F47488" w:rsidP="00306F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ZÁPIS Z</w:t>
      </w:r>
      <w:r w:rsidR="00E54C8D">
        <w:rPr>
          <w:rFonts w:ascii="Times New Roman" w:hAnsi="Times New Roman"/>
          <w:b/>
          <w:i/>
          <w:sz w:val="28"/>
          <w:szCs w:val="28"/>
        </w:rPr>
        <w:t>E</w:t>
      </w:r>
      <w:r w:rsidR="00327828" w:rsidRPr="00306F0D">
        <w:rPr>
          <w:rFonts w:ascii="Times New Roman" w:hAnsi="Times New Roman"/>
          <w:b/>
          <w:i/>
          <w:sz w:val="28"/>
          <w:szCs w:val="28"/>
        </w:rPr>
        <w:t xml:space="preserve"> ZASEDÁNÍ ZASTUPITELSTVA</w:t>
      </w:r>
    </w:p>
    <w:p w:rsidR="00327828" w:rsidRPr="00306F0D" w:rsidRDefault="00E4513A" w:rsidP="003019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OBCE NĚMČICE</w:t>
      </w:r>
      <w:r w:rsidR="003019B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</w:t>
      </w:r>
      <w:r w:rsidR="00E54C8D">
        <w:rPr>
          <w:rFonts w:ascii="Times New Roman" w:hAnsi="Times New Roman"/>
          <w:b/>
          <w:i/>
          <w:sz w:val="28"/>
          <w:szCs w:val="28"/>
        </w:rPr>
        <w:t xml:space="preserve">                               1</w:t>
      </w:r>
      <w:r w:rsidR="00F04703">
        <w:rPr>
          <w:rFonts w:ascii="Times New Roman" w:hAnsi="Times New Roman"/>
          <w:b/>
          <w:i/>
          <w:sz w:val="28"/>
          <w:szCs w:val="28"/>
        </w:rPr>
        <w:t>/</w:t>
      </w:r>
      <w:r w:rsidR="00357EB8">
        <w:rPr>
          <w:rFonts w:ascii="Times New Roman" w:hAnsi="Times New Roman"/>
          <w:b/>
          <w:i/>
          <w:sz w:val="28"/>
          <w:szCs w:val="28"/>
        </w:rPr>
        <w:t>20</w:t>
      </w:r>
      <w:r w:rsidR="0075340A">
        <w:rPr>
          <w:rFonts w:ascii="Times New Roman" w:hAnsi="Times New Roman"/>
          <w:b/>
          <w:i/>
          <w:sz w:val="28"/>
          <w:szCs w:val="28"/>
        </w:rPr>
        <w:t>2</w:t>
      </w:r>
      <w:r w:rsidR="00E54C8D">
        <w:rPr>
          <w:rFonts w:ascii="Times New Roman" w:hAnsi="Times New Roman"/>
          <w:b/>
          <w:i/>
          <w:sz w:val="28"/>
          <w:szCs w:val="28"/>
        </w:rPr>
        <w:t>3</w:t>
      </w:r>
      <w:r w:rsidR="00327828" w:rsidRPr="00306F0D">
        <w:rPr>
          <w:rFonts w:ascii="Times New Roman" w:hAnsi="Times New Roman"/>
          <w:b/>
          <w:i/>
          <w:sz w:val="28"/>
          <w:szCs w:val="28"/>
        </w:rPr>
        <w:t xml:space="preserve"> ZE DNE </w:t>
      </w:r>
      <w:r w:rsidR="00E54C8D">
        <w:rPr>
          <w:rFonts w:ascii="Times New Roman" w:hAnsi="Times New Roman"/>
          <w:b/>
          <w:i/>
          <w:sz w:val="28"/>
          <w:szCs w:val="28"/>
        </w:rPr>
        <w:t>15. 2. 2023</w:t>
      </w:r>
    </w:p>
    <w:p w:rsidR="00327828" w:rsidRDefault="00327828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AE2E3A" w:rsidRPr="00306F0D" w:rsidRDefault="00AE2E3A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2A742E" w:rsidRPr="002A742E" w:rsidRDefault="002A742E" w:rsidP="00E4513A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Místo konání: </w:t>
      </w:r>
      <w:r w:rsidRPr="002A742E">
        <w:rPr>
          <w:rFonts w:ascii="Times New Roman" w:hAnsi="Times New Roman"/>
          <w:sz w:val="24"/>
          <w:szCs w:val="24"/>
        </w:rPr>
        <w:t>zasedací místnost obecního úřadu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Čas zahájení: 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54C8D">
        <w:rPr>
          <w:rFonts w:ascii="Times New Roman" w:hAnsi="Times New Roman"/>
          <w:sz w:val="24"/>
          <w:szCs w:val="24"/>
        </w:rPr>
        <w:t>18:00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Čas ukončení: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4C8D">
        <w:rPr>
          <w:rFonts w:ascii="Times New Roman" w:hAnsi="Times New Roman"/>
          <w:sz w:val="24"/>
          <w:szCs w:val="24"/>
        </w:rPr>
        <w:t>19:30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Přítomní členové zastupitelstva obce: </w:t>
      </w:r>
      <w:r>
        <w:rPr>
          <w:rFonts w:ascii="Times New Roman" w:hAnsi="Times New Roman"/>
          <w:sz w:val="24"/>
          <w:szCs w:val="24"/>
        </w:rPr>
        <w:t xml:space="preserve">Jan Jírek,  David </w:t>
      </w:r>
      <w:r w:rsidR="00B51C17">
        <w:rPr>
          <w:rFonts w:ascii="Times New Roman" w:hAnsi="Times New Roman"/>
          <w:sz w:val="24"/>
          <w:szCs w:val="24"/>
        </w:rPr>
        <w:t xml:space="preserve"> Štěpánek, </w:t>
      </w:r>
      <w:r>
        <w:rPr>
          <w:rFonts w:ascii="Times New Roman" w:hAnsi="Times New Roman"/>
          <w:sz w:val="24"/>
          <w:szCs w:val="24"/>
        </w:rPr>
        <w:t xml:space="preserve">Ing. Stanislav </w:t>
      </w:r>
      <w:r w:rsidR="000267F5">
        <w:rPr>
          <w:rFonts w:ascii="Times New Roman" w:hAnsi="Times New Roman"/>
          <w:sz w:val="24"/>
          <w:szCs w:val="24"/>
        </w:rPr>
        <w:t>Mergl,</w:t>
      </w:r>
      <w:r w:rsidR="00C61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Vavřina,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Veronika   Černohorská, Mgr. Věra Ryšavá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4513A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Pavel Valenta,  Josef </w:t>
      </w:r>
      <w:r w:rsidR="00E4513A">
        <w:rPr>
          <w:rFonts w:ascii="Times New Roman" w:hAnsi="Times New Roman"/>
          <w:sz w:val="24"/>
          <w:szCs w:val="24"/>
        </w:rPr>
        <w:t xml:space="preserve"> Malý, </w:t>
      </w:r>
    </w:p>
    <w:p w:rsidR="00327828" w:rsidRPr="002A742E" w:rsidRDefault="00327828" w:rsidP="002A742E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 w:rsidRPr="00306F0D">
        <w:rPr>
          <w:rFonts w:ascii="Times New Roman" w:hAnsi="Times New Roman"/>
          <w:sz w:val="24"/>
          <w:szCs w:val="24"/>
        </w:rPr>
        <w:t xml:space="preserve">viz příloha </w:t>
      </w:r>
      <w:proofErr w:type="gramStart"/>
      <w:r w:rsidRPr="00306F0D">
        <w:rPr>
          <w:rFonts w:ascii="Times New Roman" w:hAnsi="Times New Roman"/>
          <w:sz w:val="24"/>
          <w:szCs w:val="24"/>
        </w:rPr>
        <w:t>č.1</w:t>
      </w:r>
      <w:proofErr w:type="gramEnd"/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Počet přítomných členů zastupitelstva</w:t>
      </w:r>
      <w:r w:rsidRPr="00A057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  <w:r w:rsidR="00F203B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Omluven: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  <w:r w:rsidR="00E54C8D">
        <w:rPr>
          <w:rFonts w:ascii="Times New Roman" w:hAnsi="Times New Roman"/>
          <w:sz w:val="24"/>
          <w:szCs w:val="24"/>
        </w:rPr>
        <w:t>Bc. Veverka Filip</w:t>
      </w:r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Zasedání usnášeníschopné:</w:t>
      </w:r>
      <w:r>
        <w:rPr>
          <w:rFonts w:ascii="Times New Roman" w:hAnsi="Times New Roman"/>
          <w:sz w:val="24"/>
          <w:szCs w:val="24"/>
        </w:rPr>
        <w:t xml:space="preserve"> ano</w:t>
      </w:r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Hosté: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E1E">
        <w:rPr>
          <w:rFonts w:ascii="Times New Roman" w:hAnsi="Times New Roman"/>
          <w:b/>
          <w:i/>
          <w:sz w:val="24"/>
          <w:szCs w:val="24"/>
        </w:rPr>
        <w:t xml:space="preserve">0, </w:t>
      </w:r>
      <w:r w:rsidR="00311C55">
        <w:rPr>
          <w:rFonts w:ascii="Times New Roman" w:hAnsi="Times New Roman"/>
          <w:sz w:val="24"/>
          <w:szCs w:val="24"/>
        </w:rPr>
        <w:t xml:space="preserve"> viz příloha č. 1</w:t>
      </w:r>
    </w:p>
    <w:p w:rsidR="00A057A0" w:rsidRPr="00311C55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 xml:space="preserve">Ověřovatelé zápisu: </w:t>
      </w:r>
      <w:r w:rsidR="00A057A0" w:rsidRPr="00A057A0">
        <w:rPr>
          <w:rFonts w:ascii="Times New Roman" w:hAnsi="Times New Roman"/>
          <w:sz w:val="24"/>
          <w:szCs w:val="24"/>
        </w:rPr>
        <w:t>Ing. Stanislav Mergl,</w:t>
      </w:r>
      <w:r w:rsidR="00A057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>Ing. Pavel Valenta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Program jednání:</w:t>
      </w:r>
    </w:p>
    <w:p w:rsidR="00A057A0" w:rsidRPr="00D54E46" w:rsidRDefault="00F04703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A057A0" w:rsidRPr="00D54E46">
        <w:rPr>
          <w:rFonts w:ascii="Times New Roman" w:hAnsi="Times New Roman"/>
          <w:b/>
          <w:i/>
          <w:sz w:val="24"/>
          <w:szCs w:val="24"/>
        </w:rPr>
        <w:t xml:space="preserve"> Zahájení, schválení zápisu z minulého zasedání.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>Starosta pozdravil přítomn</w:t>
      </w:r>
      <w:r w:rsidR="00E54C8D">
        <w:rPr>
          <w:rFonts w:ascii="Times New Roman" w:hAnsi="Times New Roman"/>
          <w:sz w:val="24"/>
          <w:szCs w:val="24"/>
        </w:rPr>
        <w:t>é, konstatoval, že je přítomno 8</w:t>
      </w:r>
      <w:r w:rsidRPr="00A057A0">
        <w:rPr>
          <w:rFonts w:ascii="Times New Roman" w:hAnsi="Times New Roman"/>
          <w:sz w:val="24"/>
          <w:szCs w:val="24"/>
        </w:rPr>
        <w:t xml:space="preserve"> členů zastupitelstva, a tím je zastupitelstvo usnášeníschopné. Zápis z minulého zasedání byl řádně ověřen</w:t>
      </w:r>
      <w:r>
        <w:rPr>
          <w:rFonts w:ascii="Times New Roman" w:hAnsi="Times New Roman"/>
          <w:sz w:val="24"/>
          <w:szCs w:val="24"/>
        </w:rPr>
        <w:t>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A057A0" w:rsidRPr="00311C55" w:rsidRDefault="00E54C8D" w:rsidP="00A05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1/2023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pro projednání </w:t>
      </w:r>
    </w:p>
    <w:p w:rsidR="00A057A0" w:rsidRDefault="00AE2E3A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057A0" w:rsidRPr="00A057A0">
        <w:rPr>
          <w:rFonts w:ascii="Times New Roman" w:hAnsi="Times New Roman"/>
          <w:b/>
          <w:sz w:val="24"/>
          <w:szCs w:val="24"/>
        </w:rPr>
        <w:t xml:space="preserve">chvaluje </w:t>
      </w:r>
      <w:r w:rsidR="00E54C8D">
        <w:rPr>
          <w:rFonts w:ascii="Times New Roman" w:hAnsi="Times New Roman"/>
          <w:sz w:val="24"/>
          <w:szCs w:val="24"/>
        </w:rPr>
        <w:t>zápis z minulého zasedání č. 9</w:t>
      </w:r>
      <w:r w:rsidR="00A057A0">
        <w:rPr>
          <w:rFonts w:ascii="Times New Roman" w:hAnsi="Times New Roman"/>
          <w:sz w:val="24"/>
          <w:szCs w:val="24"/>
        </w:rPr>
        <w:t xml:space="preserve">/2022 ze dne </w:t>
      </w:r>
      <w:r w:rsidR="00E54C8D">
        <w:rPr>
          <w:rFonts w:ascii="Times New Roman" w:hAnsi="Times New Roman"/>
          <w:sz w:val="24"/>
          <w:szCs w:val="24"/>
        </w:rPr>
        <w:t>12. 12. 2022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E54C8D">
        <w:rPr>
          <w:rFonts w:ascii="Times New Roman" w:hAnsi="Times New Roman"/>
          <w:b/>
          <w:i/>
          <w:sz w:val="24"/>
          <w:szCs w:val="24"/>
        </w:rPr>
        <w:t>8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 xml:space="preserve">Usnesení </w:t>
      </w:r>
      <w:r w:rsidR="00AE2E3A">
        <w:rPr>
          <w:rFonts w:ascii="Times New Roman" w:hAnsi="Times New Roman"/>
          <w:b/>
          <w:i/>
          <w:sz w:val="24"/>
          <w:szCs w:val="24"/>
          <w:u w:val="single"/>
        </w:rPr>
        <w:t xml:space="preserve">bylo </w:t>
      </w: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přijato</w:t>
      </w:r>
    </w:p>
    <w:p w:rsidR="00311C55" w:rsidRPr="00A057A0" w:rsidRDefault="00311C55" w:rsidP="00A05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C15" w:rsidRDefault="00FA4574" w:rsidP="00790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7C4031" w:rsidRPr="00F43C15">
        <w:rPr>
          <w:rFonts w:ascii="Times New Roman" w:hAnsi="Times New Roman"/>
          <w:b/>
          <w:i/>
          <w:sz w:val="24"/>
          <w:szCs w:val="24"/>
        </w:rPr>
        <w:t xml:space="preserve"> Schválení</w:t>
      </w:r>
      <w:r w:rsidR="00F900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>
        <w:rPr>
          <w:rFonts w:ascii="Times New Roman" w:hAnsi="Times New Roman"/>
          <w:b/>
          <w:i/>
          <w:sz w:val="24"/>
          <w:szCs w:val="24"/>
        </w:rPr>
        <w:t>programu, určení ověřovatelů zápisu</w:t>
      </w:r>
    </w:p>
    <w:p w:rsidR="00F43C15" w:rsidRDefault="00DB5011" w:rsidP="00AE2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konstatoval, </w:t>
      </w:r>
      <w:r w:rsidR="00F43C15">
        <w:rPr>
          <w:rFonts w:ascii="Times New Roman" w:hAnsi="Times New Roman"/>
          <w:sz w:val="24"/>
          <w:szCs w:val="24"/>
        </w:rPr>
        <w:t xml:space="preserve">že </w:t>
      </w:r>
      <w:r w:rsidR="00A057A0">
        <w:rPr>
          <w:rFonts w:ascii="Times New Roman" w:hAnsi="Times New Roman"/>
          <w:sz w:val="24"/>
          <w:szCs w:val="24"/>
        </w:rPr>
        <w:t xml:space="preserve">program dnešního zasedání byl dle jednacího řádu 7 dní zveřejněn na elektronické i fyzické úřední </w:t>
      </w:r>
      <w:r w:rsidR="00311C55">
        <w:rPr>
          <w:rFonts w:ascii="Times New Roman" w:hAnsi="Times New Roman"/>
          <w:sz w:val="24"/>
          <w:szCs w:val="24"/>
        </w:rPr>
        <w:t xml:space="preserve">desce. Dále </w:t>
      </w:r>
      <w:proofErr w:type="gramStart"/>
      <w:r w:rsidR="00311C55">
        <w:rPr>
          <w:rFonts w:ascii="Times New Roman" w:hAnsi="Times New Roman"/>
          <w:sz w:val="24"/>
          <w:szCs w:val="24"/>
        </w:rPr>
        <w:t>navrhl</w:t>
      </w:r>
      <w:proofErr w:type="gramEnd"/>
      <w:r w:rsidR="00311C55">
        <w:rPr>
          <w:rFonts w:ascii="Times New Roman" w:hAnsi="Times New Roman"/>
          <w:sz w:val="24"/>
          <w:szCs w:val="24"/>
        </w:rPr>
        <w:t xml:space="preserve"> ověřovatelé zápisu – Ing. Stanislav Mergl, Ing. Pavel Valenta</w:t>
      </w:r>
    </w:p>
    <w:p w:rsidR="00311C55" w:rsidRDefault="00311C55" w:rsidP="00790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311C55" w:rsidRPr="00D54E46" w:rsidRDefault="00E54C8D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č. 2/1/2023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Pro:              9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  0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  0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</w:t>
      </w:r>
    </w:p>
    <w:p w:rsidR="00E556D0" w:rsidRDefault="00E556D0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2E3A" w:rsidRDefault="00AE2E3A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2E3A" w:rsidRPr="00F43C15" w:rsidRDefault="00AE2E3A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3D73" w:rsidRPr="009D2B5F" w:rsidRDefault="00D93D73" w:rsidP="009D2B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D2B5F" w:rsidRDefault="009D2B5F" w:rsidP="00D93D7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1C55" w:rsidRDefault="006E3446" w:rsidP="00AE2E3A">
      <w:pPr>
        <w:tabs>
          <w:tab w:val="left" w:pos="2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866AC5" w:rsidRDefault="00866AC5" w:rsidP="00196E7A">
      <w:pPr>
        <w:tabs>
          <w:tab w:val="left" w:pos="29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96E7A" w:rsidRDefault="00F04703" w:rsidP="00196E7A">
      <w:pPr>
        <w:tabs>
          <w:tab w:val="left" w:pos="29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15C57">
        <w:rPr>
          <w:rFonts w:ascii="Times New Roman" w:hAnsi="Times New Roman"/>
          <w:b/>
          <w:sz w:val="24"/>
          <w:szCs w:val="24"/>
        </w:rPr>
        <w:t>.</w:t>
      </w:r>
      <w:r w:rsidR="00311C55">
        <w:rPr>
          <w:rFonts w:ascii="Times New Roman" w:hAnsi="Times New Roman"/>
          <w:b/>
          <w:sz w:val="24"/>
          <w:szCs w:val="24"/>
        </w:rPr>
        <w:t xml:space="preserve">   </w:t>
      </w:r>
      <w:r w:rsidR="00E54C8D">
        <w:rPr>
          <w:rFonts w:ascii="Times New Roman" w:hAnsi="Times New Roman"/>
          <w:b/>
          <w:sz w:val="24"/>
          <w:szCs w:val="24"/>
        </w:rPr>
        <w:t>Inventura a inventarizace za rok 2022</w:t>
      </w:r>
      <w:r w:rsidR="00D54E46">
        <w:rPr>
          <w:rFonts w:ascii="Times New Roman" w:hAnsi="Times New Roman"/>
          <w:b/>
          <w:sz w:val="24"/>
          <w:szCs w:val="24"/>
        </w:rPr>
        <w:t xml:space="preserve"> </w:t>
      </w:r>
    </w:p>
    <w:p w:rsidR="00866AC5" w:rsidRDefault="00055432" w:rsidP="00866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556D0">
        <w:rPr>
          <w:rFonts w:ascii="Times New Roman" w:hAnsi="Times New Roman"/>
          <w:sz w:val="24"/>
          <w:szCs w:val="24"/>
        </w:rPr>
        <w:t>tarosta</w:t>
      </w:r>
      <w:r>
        <w:rPr>
          <w:rFonts w:ascii="Times New Roman" w:hAnsi="Times New Roman"/>
          <w:sz w:val="24"/>
          <w:szCs w:val="24"/>
        </w:rPr>
        <w:t xml:space="preserve"> informoval </w:t>
      </w:r>
      <w:r w:rsidR="00866AC5">
        <w:rPr>
          <w:rFonts w:ascii="Times New Roman" w:hAnsi="Times New Roman"/>
          <w:sz w:val="24"/>
          <w:szCs w:val="24"/>
        </w:rPr>
        <w:t>o každoroční povinnosti spojené s koncem kalendářního roku, tj. provedení  fyzické inventury a následné inventarizace za rok 2022.</w:t>
      </w:r>
    </w:p>
    <w:p w:rsidR="00866AC5" w:rsidRDefault="00866AC5" w:rsidP="00866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tuto záležitost </w:t>
      </w:r>
      <w:r w:rsidR="00216E1E">
        <w:rPr>
          <w:rFonts w:ascii="Times New Roman" w:hAnsi="Times New Roman"/>
          <w:sz w:val="24"/>
          <w:szCs w:val="24"/>
        </w:rPr>
        <w:t xml:space="preserve">byla navržena komise ve </w:t>
      </w:r>
      <w:r>
        <w:rPr>
          <w:rFonts w:ascii="Times New Roman" w:hAnsi="Times New Roman"/>
          <w:sz w:val="24"/>
          <w:szCs w:val="24"/>
        </w:rPr>
        <w:t xml:space="preserve"> složení </w:t>
      </w:r>
      <w:r w:rsidR="00216E1E">
        <w:rPr>
          <w:rFonts w:ascii="Times New Roman" w:hAnsi="Times New Roman"/>
          <w:sz w:val="24"/>
          <w:szCs w:val="24"/>
        </w:rPr>
        <w:t xml:space="preserve">Valenta Pavel- předseda, členové Vavřina Tomáš a účetní Kubešová Pavla. </w:t>
      </w:r>
      <w:r>
        <w:rPr>
          <w:rFonts w:ascii="Times New Roman" w:hAnsi="Times New Roman"/>
          <w:sz w:val="24"/>
          <w:szCs w:val="24"/>
        </w:rPr>
        <w:t>Fyzická inventura byl</w:t>
      </w:r>
      <w:r w:rsidR="002D0007">
        <w:rPr>
          <w:rFonts w:ascii="Times New Roman" w:hAnsi="Times New Roman"/>
          <w:sz w:val="24"/>
          <w:szCs w:val="24"/>
        </w:rPr>
        <w:t xml:space="preserve">a zahájena dle plánu inventur </w:t>
      </w:r>
      <w:proofErr w:type="gramStart"/>
      <w:r w:rsidR="002D0007">
        <w:rPr>
          <w:rFonts w:ascii="Times New Roman" w:hAnsi="Times New Roman"/>
          <w:sz w:val="24"/>
          <w:szCs w:val="24"/>
        </w:rPr>
        <w:t>31.12. 2022</w:t>
      </w:r>
      <w:proofErr w:type="gramEnd"/>
      <w:r>
        <w:rPr>
          <w:rFonts w:ascii="Times New Roman" w:hAnsi="Times New Roman"/>
          <w:sz w:val="24"/>
          <w:szCs w:val="24"/>
        </w:rPr>
        <w:t xml:space="preserve"> a ukončena v </w:t>
      </w:r>
      <w:r w:rsidR="002D0007">
        <w:rPr>
          <w:rFonts w:ascii="Times New Roman" w:hAnsi="Times New Roman"/>
          <w:sz w:val="24"/>
          <w:szCs w:val="24"/>
        </w:rPr>
        <w:t>souladu s plánem dne 31. 1. 2023</w:t>
      </w:r>
      <w:r>
        <w:rPr>
          <w:rFonts w:ascii="Times New Roman" w:hAnsi="Times New Roman"/>
          <w:sz w:val="24"/>
          <w:szCs w:val="24"/>
        </w:rPr>
        <w:t>. Během inventury při fyzické kontrole nebyly zjištěny žádné chybějící položky ani žádné poškození mimo zjevného opotřebení. Bylo konstatováno, že spravovaný majetek je v dobrém stavu a je o něj dobře pečováno.</w:t>
      </w:r>
    </w:p>
    <w:p w:rsidR="00866AC5" w:rsidRDefault="00866AC5" w:rsidP="00866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dokladové části, tedy inventarizaci, která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2D0007">
        <w:rPr>
          <w:rFonts w:ascii="Times New Roman" w:hAnsi="Times New Roman"/>
          <w:sz w:val="24"/>
          <w:szCs w:val="24"/>
        </w:rPr>
        <w:t>roběhla</w:t>
      </w:r>
      <w:proofErr w:type="gramEnd"/>
      <w:r w:rsidR="002D0007">
        <w:rPr>
          <w:rFonts w:ascii="Times New Roman" w:hAnsi="Times New Roman"/>
          <w:sz w:val="24"/>
          <w:szCs w:val="24"/>
        </w:rPr>
        <w:t xml:space="preserve"> dle plánu od 31. 1. 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2D0007">
        <w:rPr>
          <w:rFonts w:ascii="Times New Roman" w:hAnsi="Times New Roman"/>
          <w:sz w:val="24"/>
          <w:szCs w:val="24"/>
        </w:rPr>
        <w:t xml:space="preserve">do 10. 2. 2023 </w:t>
      </w:r>
      <w:proofErr w:type="gramStart"/>
      <w:r>
        <w:rPr>
          <w:rFonts w:ascii="Times New Roman" w:hAnsi="Times New Roman"/>
          <w:sz w:val="24"/>
          <w:szCs w:val="24"/>
        </w:rPr>
        <w:t>nebyla</w:t>
      </w:r>
      <w:proofErr w:type="gramEnd"/>
      <w:r>
        <w:rPr>
          <w:rFonts w:ascii="Times New Roman" w:hAnsi="Times New Roman"/>
          <w:sz w:val="24"/>
          <w:szCs w:val="24"/>
        </w:rPr>
        <w:t xml:space="preserve"> zjištěna žádná manka, inventarizační rozdíly a zaúčtovatelné rozdíly. Starosta uvedl, že nemusí řešit ani vydávat žádná nápravná opatření a doporučil inventarizační zprávu schválit v plném rozsahu.</w:t>
      </w:r>
    </w:p>
    <w:p w:rsidR="00311C55" w:rsidRDefault="00311C55" w:rsidP="00B51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311C55" w:rsidRPr="00311C55" w:rsidRDefault="00055432" w:rsidP="00B51C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3</w:t>
      </w:r>
      <w:r w:rsidR="00E54C8D">
        <w:rPr>
          <w:rFonts w:ascii="Times New Roman" w:hAnsi="Times New Roman"/>
          <w:sz w:val="24"/>
          <w:szCs w:val="24"/>
          <w:u w:val="single"/>
        </w:rPr>
        <w:t>/1/2023</w:t>
      </w:r>
    </w:p>
    <w:p w:rsidR="00311C55" w:rsidRDefault="00D85EFC" w:rsidP="00B51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</w:t>
      </w:r>
      <w:r w:rsidR="00311C55">
        <w:rPr>
          <w:rFonts w:ascii="Times New Roman" w:hAnsi="Times New Roman"/>
          <w:sz w:val="24"/>
          <w:szCs w:val="24"/>
        </w:rPr>
        <w:t xml:space="preserve">Němčice po projednání </w:t>
      </w:r>
    </w:p>
    <w:p w:rsidR="00F04703" w:rsidRDefault="00AE2E3A" w:rsidP="00B51C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11C55"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2D0007" w:rsidRPr="002D0007">
        <w:rPr>
          <w:rFonts w:ascii="Times New Roman" w:hAnsi="Times New Roman"/>
          <w:sz w:val="24"/>
          <w:szCs w:val="24"/>
        </w:rPr>
        <w:t>Výsledek</w:t>
      </w:r>
      <w:r w:rsidR="002D0007">
        <w:rPr>
          <w:rFonts w:ascii="Times New Roman" w:hAnsi="Times New Roman"/>
          <w:b/>
          <w:sz w:val="24"/>
          <w:szCs w:val="24"/>
        </w:rPr>
        <w:t xml:space="preserve"> </w:t>
      </w:r>
      <w:r w:rsidR="002D0007">
        <w:rPr>
          <w:rFonts w:ascii="Times New Roman" w:hAnsi="Times New Roman"/>
          <w:sz w:val="24"/>
          <w:szCs w:val="24"/>
        </w:rPr>
        <w:t>In</w:t>
      </w:r>
      <w:r w:rsidR="00216E1E">
        <w:rPr>
          <w:rFonts w:ascii="Times New Roman" w:hAnsi="Times New Roman"/>
          <w:sz w:val="24"/>
          <w:szCs w:val="24"/>
        </w:rPr>
        <w:t xml:space="preserve">ventury a  inventarizační zprávu </w:t>
      </w:r>
      <w:r w:rsidR="002D0007">
        <w:rPr>
          <w:rFonts w:ascii="Times New Roman" w:hAnsi="Times New Roman"/>
          <w:sz w:val="24"/>
          <w:szCs w:val="24"/>
        </w:rPr>
        <w:t xml:space="preserve"> </w:t>
      </w:r>
      <w:r w:rsidR="00E54C8D">
        <w:rPr>
          <w:rFonts w:ascii="Times New Roman" w:hAnsi="Times New Roman"/>
          <w:sz w:val="24"/>
          <w:szCs w:val="24"/>
        </w:rPr>
        <w:t>za rok 2022</w:t>
      </w:r>
    </w:p>
    <w:p w:rsidR="00D54E46" w:rsidRPr="00D54E46" w:rsidRDefault="00D54E46" w:rsidP="00B51C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E54C8D" w:rsidP="00B51C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Pro:            8</w:t>
      </w:r>
    </w:p>
    <w:p w:rsidR="00D54E46" w:rsidRPr="00D54E46" w:rsidRDefault="00D54E46" w:rsidP="00B51C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B51C1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D54E46" w:rsidRPr="00D54E46" w:rsidRDefault="00D54E46" w:rsidP="00B51C17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F04703" w:rsidRDefault="00F04703" w:rsidP="007F31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158F" w:rsidRDefault="00F04703" w:rsidP="007F31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60EDA" w:rsidRPr="00260EDA">
        <w:rPr>
          <w:rFonts w:ascii="Times New Roman" w:hAnsi="Times New Roman"/>
          <w:b/>
          <w:sz w:val="24"/>
          <w:szCs w:val="24"/>
        </w:rPr>
        <w:t xml:space="preserve">. </w:t>
      </w:r>
      <w:r w:rsidR="00E54C8D">
        <w:rPr>
          <w:rFonts w:ascii="Times New Roman" w:hAnsi="Times New Roman"/>
          <w:b/>
          <w:sz w:val="24"/>
          <w:szCs w:val="24"/>
        </w:rPr>
        <w:t xml:space="preserve">Dohoda o výsadbě zeleně spol. Natura </w:t>
      </w:r>
      <w:proofErr w:type="spellStart"/>
      <w:r w:rsidR="00E54C8D">
        <w:rPr>
          <w:rFonts w:ascii="Times New Roman" w:hAnsi="Times New Roman"/>
          <w:b/>
          <w:sz w:val="24"/>
          <w:szCs w:val="24"/>
        </w:rPr>
        <w:t>Verde</w:t>
      </w:r>
      <w:proofErr w:type="spellEnd"/>
      <w:r w:rsidR="00E54C8D">
        <w:rPr>
          <w:rFonts w:ascii="Times New Roman" w:hAnsi="Times New Roman"/>
          <w:b/>
          <w:sz w:val="24"/>
          <w:szCs w:val="24"/>
        </w:rPr>
        <w:t xml:space="preserve"> s.r.o.</w:t>
      </w:r>
    </w:p>
    <w:p w:rsidR="0078477D" w:rsidRDefault="0078477D" w:rsidP="00784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informoval ohledně  možnosti II. etapy výsadby listnatých nebo ovocných stromů v naší obci. Daná iniciativa je schopna vysadit až 109 stromů v rámci jednoho projektu  a to zcela zdarma  díky 100%dotaci a následné péče o vysazené stromy. </w:t>
      </w:r>
    </w:p>
    <w:p w:rsidR="004C1018" w:rsidRDefault="0078477D" w:rsidP="00784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Výsadby se pro</w:t>
      </w:r>
      <w:r w:rsidR="00216E1E">
        <w:rPr>
          <w:rFonts w:ascii="Times New Roman" w:hAnsi="Times New Roman"/>
          <w:sz w:val="24"/>
          <w:szCs w:val="24"/>
        </w:rPr>
        <w:t xml:space="preserve">vádějí na základě </w:t>
      </w:r>
      <w:proofErr w:type="gramStart"/>
      <w:r w:rsidR="00216E1E">
        <w:rPr>
          <w:rFonts w:ascii="Times New Roman" w:hAnsi="Times New Roman"/>
          <w:sz w:val="24"/>
          <w:szCs w:val="24"/>
        </w:rPr>
        <w:t>iniciativy ,,</w:t>
      </w:r>
      <w:r>
        <w:rPr>
          <w:rFonts w:ascii="Times New Roman" w:hAnsi="Times New Roman"/>
          <w:b/>
          <w:sz w:val="24"/>
          <w:szCs w:val="24"/>
        </w:rPr>
        <w:t>Sázíme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budoucnost</w:t>
      </w:r>
      <w:r>
        <w:rPr>
          <w:rFonts w:ascii="Times New Roman" w:hAnsi="Times New Roman"/>
          <w:sz w:val="24"/>
          <w:szCs w:val="24"/>
        </w:rPr>
        <w:t xml:space="preserve"> „ MŽP ČR. Toto vše zajišťuj</w:t>
      </w:r>
      <w:r w:rsidR="00216E1E">
        <w:rPr>
          <w:rFonts w:ascii="Times New Roman" w:hAnsi="Times New Roman"/>
          <w:sz w:val="24"/>
          <w:szCs w:val="24"/>
        </w:rPr>
        <w:t>e společnost Natura v</w:t>
      </w:r>
    </w:p>
    <w:p w:rsidR="0078477D" w:rsidRDefault="004C1018" w:rsidP="007847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216E1E">
        <w:rPr>
          <w:rFonts w:ascii="Times New Roman" w:hAnsi="Times New Roman"/>
          <w:sz w:val="24"/>
          <w:szCs w:val="24"/>
        </w:rPr>
        <w:t>erde</w:t>
      </w:r>
      <w:proofErr w:type="spellEnd"/>
      <w:r w:rsidR="00216E1E">
        <w:rPr>
          <w:rFonts w:ascii="Times New Roman" w:hAnsi="Times New Roman"/>
          <w:sz w:val="24"/>
          <w:szCs w:val="24"/>
        </w:rPr>
        <w:t xml:space="preserve"> s.r.o</w:t>
      </w:r>
      <w:r>
        <w:rPr>
          <w:rFonts w:ascii="Times New Roman" w:hAnsi="Times New Roman"/>
          <w:sz w:val="24"/>
          <w:szCs w:val="24"/>
        </w:rPr>
        <w:t>.,</w:t>
      </w:r>
      <w:r w:rsidR="00216E1E">
        <w:rPr>
          <w:rFonts w:ascii="Times New Roman" w:hAnsi="Times New Roman"/>
          <w:sz w:val="24"/>
          <w:szCs w:val="24"/>
        </w:rPr>
        <w:t xml:space="preserve"> se kterou se uzavře dohoda  a plná moc k zastupování při žádosti o dotaci.</w:t>
      </w:r>
    </w:p>
    <w:p w:rsidR="0078477D" w:rsidRDefault="0078477D" w:rsidP="00784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dal hlasovat o tomto záměru.</w:t>
      </w:r>
    </w:p>
    <w:p w:rsidR="00F04703" w:rsidRPr="00311C55" w:rsidRDefault="00E54C8D" w:rsidP="00F0470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4/1/2023</w:t>
      </w:r>
    </w:p>
    <w:p w:rsidR="00F04703" w:rsidRDefault="00F04703" w:rsidP="00F04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po projednání </w:t>
      </w:r>
    </w:p>
    <w:p w:rsidR="00F04703" w:rsidRDefault="00F04703" w:rsidP="00F04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311C55">
        <w:rPr>
          <w:rFonts w:ascii="Times New Roman" w:hAnsi="Times New Roman"/>
          <w:b/>
          <w:sz w:val="24"/>
          <w:szCs w:val="24"/>
        </w:rPr>
        <w:t xml:space="preserve">hvaluje </w:t>
      </w:r>
      <w:r w:rsidR="0078477D" w:rsidRPr="0078477D">
        <w:rPr>
          <w:rFonts w:ascii="Times New Roman" w:hAnsi="Times New Roman"/>
          <w:sz w:val="24"/>
          <w:szCs w:val="24"/>
        </w:rPr>
        <w:t>uzavření</w:t>
      </w:r>
      <w:r w:rsidR="0078477D">
        <w:rPr>
          <w:rFonts w:ascii="Times New Roman" w:hAnsi="Times New Roman"/>
          <w:b/>
          <w:sz w:val="24"/>
          <w:szCs w:val="24"/>
        </w:rPr>
        <w:t xml:space="preserve"> </w:t>
      </w:r>
      <w:r w:rsidR="0078477D">
        <w:rPr>
          <w:rFonts w:ascii="Times New Roman" w:hAnsi="Times New Roman"/>
          <w:sz w:val="24"/>
          <w:szCs w:val="24"/>
        </w:rPr>
        <w:t>Dohody o výsadbě</w:t>
      </w:r>
      <w:r w:rsidR="00E54C8D">
        <w:rPr>
          <w:rFonts w:ascii="Times New Roman" w:hAnsi="Times New Roman"/>
          <w:sz w:val="24"/>
          <w:szCs w:val="24"/>
        </w:rPr>
        <w:t xml:space="preserve"> zeleně se spol.  Natura </w:t>
      </w:r>
      <w:proofErr w:type="spellStart"/>
      <w:r w:rsidR="00E54C8D">
        <w:rPr>
          <w:rFonts w:ascii="Times New Roman" w:hAnsi="Times New Roman"/>
          <w:sz w:val="24"/>
          <w:szCs w:val="24"/>
        </w:rPr>
        <w:t>Verde</w:t>
      </w:r>
      <w:proofErr w:type="spellEnd"/>
      <w:r w:rsidR="00E54C8D">
        <w:rPr>
          <w:rFonts w:ascii="Times New Roman" w:hAnsi="Times New Roman"/>
          <w:sz w:val="24"/>
          <w:szCs w:val="24"/>
        </w:rPr>
        <w:t xml:space="preserve"> s.r.o.</w:t>
      </w:r>
      <w:r w:rsidR="0078477D">
        <w:rPr>
          <w:rFonts w:ascii="Times New Roman" w:hAnsi="Times New Roman"/>
          <w:sz w:val="24"/>
          <w:szCs w:val="24"/>
        </w:rPr>
        <w:t xml:space="preserve"> </w:t>
      </w:r>
      <w:r w:rsidR="00216E1E">
        <w:rPr>
          <w:rFonts w:ascii="Times New Roman" w:hAnsi="Times New Roman"/>
          <w:sz w:val="24"/>
          <w:szCs w:val="24"/>
        </w:rPr>
        <w:t xml:space="preserve">a zplnomocnění k </w:t>
      </w:r>
      <w:r w:rsidR="0078477D">
        <w:rPr>
          <w:rFonts w:ascii="Times New Roman" w:hAnsi="Times New Roman"/>
          <w:sz w:val="24"/>
          <w:szCs w:val="24"/>
        </w:rPr>
        <w:t>podání žádosti o podporu z aktuální dotační Výzvy.</w:t>
      </w:r>
    </w:p>
    <w:p w:rsidR="00F04703" w:rsidRDefault="00F04703" w:rsidP="00F047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 xml:space="preserve">místostarostu </w:t>
      </w:r>
      <w:r w:rsidR="00055432">
        <w:rPr>
          <w:rFonts w:ascii="Times New Roman" w:hAnsi="Times New Roman"/>
          <w:sz w:val="24"/>
          <w:szCs w:val="24"/>
        </w:rPr>
        <w:t xml:space="preserve">o </w:t>
      </w:r>
      <w:r w:rsidR="00E54C8D">
        <w:rPr>
          <w:rFonts w:ascii="Times New Roman" w:hAnsi="Times New Roman"/>
          <w:sz w:val="24"/>
          <w:szCs w:val="24"/>
        </w:rPr>
        <w:t xml:space="preserve">komunikaci se spol. Natura </w:t>
      </w:r>
      <w:proofErr w:type="spellStart"/>
      <w:r w:rsidR="00E54C8D">
        <w:rPr>
          <w:rFonts w:ascii="Times New Roman" w:hAnsi="Times New Roman"/>
          <w:sz w:val="24"/>
          <w:szCs w:val="24"/>
        </w:rPr>
        <w:t>Verde</w:t>
      </w:r>
      <w:proofErr w:type="spellEnd"/>
      <w:r w:rsidR="00E54C8D">
        <w:rPr>
          <w:rFonts w:ascii="Times New Roman" w:hAnsi="Times New Roman"/>
          <w:sz w:val="24"/>
          <w:szCs w:val="24"/>
        </w:rPr>
        <w:t xml:space="preserve"> s.r.o.</w:t>
      </w:r>
      <w:r w:rsidR="00055432">
        <w:rPr>
          <w:rFonts w:ascii="Times New Roman" w:hAnsi="Times New Roman"/>
          <w:sz w:val="24"/>
          <w:szCs w:val="24"/>
        </w:rPr>
        <w:t xml:space="preserve"> </w:t>
      </w:r>
    </w:p>
    <w:p w:rsidR="00F04703" w:rsidRPr="00D54E46" w:rsidRDefault="00F04703" w:rsidP="00F047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F04703" w:rsidRPr="00D54E46" w:rsidRDefault="00E54C8D" w:rsidP="00F047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Pro:            8</w:t>
      </w:r>
    </w:p>
    <w:p w:rsidR="00F04703" w:rsidRPr="00D54E46" w:rsidRDefault="00F04703" w:rsidP="00F047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F04703" w:rsidRPr="00D54E46" w:rsidRDefault="00F04703" w:rsidP="00F047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F04703" w:rsidRPr="00D54E46" w:rsidRDefault="00F04703" w:rsidP="00F04703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F04703" w:rsidRDefault="00F04703" w:rsidP="007F31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158F" w:rsidRPr="00055432" w:rsidRDefault="00055432" w:rsidP="00F047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="002D0007">
        <w:rPr>
          <w:rFonts w:ascii="Times New Roman" w:hAnsi="Times New Roman"/>
          <w:b/>
          <w:sz w:val="24"/>
          <w:szCs w:val="24"/>
        </w:rPr>
        <w:t>Žádost o Finanční podporu</w:t>
      </w:r>
      <w:r w:rsidR="00E54C8D">
        <w:rPr>
          <w:rFonts w:ascii="Times New Roman" w:hAnsi="Times New Roman"/>
          <w:b/>
          <w:sz w:val="24"/>
          <w:szCs w:val="24"/>
        </w:rPr>
        <w:t xml:space="preserve"> pro Oblastní charitu Pardubice a Zdravotní klaun</w:t>
      </w:r>
      <w:r w:rsidR="0078477D">
        <w:rPr>
          <w:rFonts w:ascii="Times New Roman" w:hAnsi="Times New Roman"/>
          <w:b/>
          <w:sz w:val="24"/>
          <w:szCs w:val="24"/>
        </w:rPr>
        <w:t>,  o.p.s.,</w:t>
      </w:r>
    </w:p>
    <w:p w:rsidR="002D0007" w:rsidRDefault="002D0007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informoval zastupitelstvo  o  žádosti </w:t>
      </w:r>
      <w:r w:rsidR="00C07056">
        <w:rPr>
          <w:rFonts w:ascii="Times New Roman" w:hAnsi="Times New Roman"/>
          <w:sz w:val="24"/>
          <w:szCs w:val="24"/>
        </w:rPr>
        <w:t>Oblastní charity Pardubice</w:t>
      </w:r>
      <w:r>
        <w:rPr>
          <w:rFonts w:ascii="Times New Roman" w:hAnsi="Times New Roman"/>
          <w:sz w:val="24"/>
          <w:szCs w:val="24"/>
        </w:rPr>
        <w:t xml:space="preserve"> a </w:t>
      </w:r>
      <w:r w:rsidR="00C07056">
        <w:rPr>
          <w:rFonts w:ascii="Times New Roman" w:hAnsi="Times New Roman"/>
          <w:sz w:val="24"/>
          <w:szCs w:val="24"/>
        </w:rPr>
        <w:t>dobročinné organiza</w:t>
      </w:r>
      <w:r w:rsidR="00BF485F">
        <w:rPr>
          <w:rFonts w:ascii="Times New Roman" w:hAnsi="Times New Roman"/>
          <w:sz w:val="24"/>
          <w:szCs w:val="24"/>
        </w:rPr>
        <w:t xml:space="preserve">ce Zdravotní klaun, o.p.s., </w:t>
      </w:r>
      <w:r w:rsidR="00C07056">
        <w:rPr>
          <w:rFonts w:ascii="Times New Roman" w:hAnsi="Times New Roman"/>
          <w:sz w:val="24"/>
          <w:szCs w:val="24"/>
        </w:rPr>
        <w:t xml:space="preserve">předložil dokumenty </w:t>
      </w:r>
      <w:r w:rsidR="00BF485F">
        <w:rPr>
          <w:rFonts w:ascii="Times New Roman" w:hAnsi="Times New Roman"/>
          <w:sz w:val="24"/>
          <w:szCs w:val="24"/>
        </w:rPr>
        <w:t xml:space="preserve">k přečtení a zmínil, že již v loňském roce </w:t>
      </w:r>
      <w:r w:rsidR="0078477D">
        <w:rPr>
          <w:rFonts w:ascii="Times New Roman" w:hAnsi="Times New Roman"/>
          <w:sz w:val="24"/>
          <w:szCs w:val="24"/>
        </w:rPr>
        <w:t xml:space="preserve">jsme </w:t>
      </w:r>
      <w:r w:rsidR="00BF485F">
        <w:rPr>
          <w:rFonts w:ascii="Times New Roman" w:hAnsi="Times New Roman"/>
          <w:sz w:val="24"/>
          <w:szCs w:val="24"/>
        </w:rPr>
        <w:t>poskytovali finanční podporu výše uvedeným c</w:t>
      </w:r>
      <w:r w:rsidR="0078477D">
        <w:rPr>
          <w:rFonts w:ascii="Times New Roman" w:hAnsi="Times New Roman"/>
          <w:sz w:val="24"/>
          <w:szCs w:val="24"/>
        </w:rPr>
        <w:t>haritám.</w:t>
      </w: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007" w:rsidRDefault="002D0007" w:rsidP="002D00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krátké diskusi byla odsouhlasena finanční částka </w:t>
      </w:r>
      <w:r w:rsidR="00BF485F">
        <w:rPr>
          <w:rFonts w:ascii="Times New Roman" w:hAnsi="Times New Roman"/>
          <w:sz w:val="24"/>
          <w:szCs w:val="24"/>
        </w:rPr>
        <w:t>pro Oblastn</w:t>
      </w:r>
      <w:r w:rsidR="00216E1E">
        <w:rPr>
          <w:rFonts w:ascii="Times New Roman" w:hAnsi="Times New Roman"/>
          <w:sz w:val="24"/>
          <w:szCs w:val="24"/>
        </w:rPr>
        <w:t>í charitu Pardubice ve výši  3 000</w:t>
      </w:r>
      <w:r w:rsidR="00BF485F">
        <w:rPr>
          <w:rFonts w:ascii="Times New Roman" w:hAnsi="Times New Roman"/>
          <w:sz w:val="24"/>
          <w:szCs w:val="24"/>
        </w:rPr>
        <w:t xml:space="preserve">Kč a pro Zdravotního klauna </w:t>
      </w:r>
      <w:r w:rsidR="00216E1E">
        <w:rPr>
          <w:rFonts w:ascii="Times New Roman" w:hAnsi="Times New Roman"/>
          <w:sz w:val="24"/>
          <w:szCs w:val="24"/>
        </w:rPr>
        <w:t>také ve výši 3 000</w:t>
      </w:r>
      <w:r w:rsidR="00BF485F">
        <w:rPr>
          <w:rFonts w:ascii="Times New Roman" w:hAnsi="Times New Roman"/>
          <w:sz w:val="24"/>
          <w:szCs w:val="24"/>
        </w:rPr>
        <w:t>Kč</w:t>
      </w:r>
      <w:r w:rsidR="00216E1E">
        <w:rPr>
          <w:rFonts w:ascii="Times New Roman" w:hAnsi="Times New Roman"/>
          <w:sz w:val="24"/>
          <w:szCs w:val="24"/>
        </w:rPr>
        <w:t>.</w:t>
      </w:r>
    </w:p>
    <w:p w:rsidR="00D54E46" w:rsidRDefault="00D54E46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D54E46" w:rsidRPr="00311C55" w:rsidRDefault="00E54C8D" w:rsidP="00D54E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5/1/2023</w:t>
      </w:r>
    </w:p>
    <w:p w:rsidR="00D54E46" w:rsidRDefault="00D85EFC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</w:t>
      </w:r>
      <w:r w:rsidR="00D54E4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D54E46"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055432" w:rsidRDefault="00AE2E3A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="00D54E46" w:rsidRPr="00311C55">
        <w:rPr>
          <w:rFonts w:ascii="Times New Roman" w:hAnsi="Times New Roman"/>
          <w:b/>
          <w:sz w:val="24"/>
          <w:szCs w:val="24"/>
        </w:rPr>
        <w:t xml:space="preserve">hvaluje </w:t>
      </w:r>
      <w:r w:rsidR="0078477D">
        <w:rPr>
          <w:rFonts w:ascii="Times New Roman" w:hAnsi="Times New Roman"/>
          <w:sz w:val="24"/>
          <w:szCs w:val="24"/>
        </w:rPr>
        <w:t>finanční podporu pro Oblastní charitu ve výši</w:t>
      </w:r>
      <w:r w:rsidR="00216E1E">
        <w:rPr>
          <w:rFonts w:ascii="Times New Roman" w:hAnsi="Times New Roman"/>
          <w:sz w:val="24"/>
          <w:szCs w:val="24"/>
        </w:rPr>
        <w:t xml:space="preserve"> 3 000</w:t>
      </w:r>
      <w:r w:rsidR="0078477D">
        <w:rPr>
          <w:rFonts w:ascii="Times New Roman" w:hAnsi="Times New Roman"/>
          <w:sz w:val="24"/>
          <w:szCs w:val="24"/>
        </w:rPr>
        <w:t>Kč</w:t>
      </w:r>
      <w:r w:rsidR="0062199F">
        <w:rPr>
          <w:rFonts w:ascii="Times New Roman" w:hAnsi="Times New Roman"/>
          <w:sz w:val="24"/>
          <w:szCs w:val="24"/>
        </w:rPr>
        <w:t xml:space="preserve"> a  Zdravotního klauna ve výši </w:t>
      </w:r>
      <w:r w:rsidR="00216E1E">
        <w:rPr>
          <w:rFonts w:ascii="Times New Roman" w:hAnsi="Times New Roman"/>
          <w:sz w:val="24"/>
          <w:szCs w:val="24"/>
        </w:rPr>
        <w:t>3 000</w:t>
      </w:r>
      <w:r w:rsidR="0078477D">
        <w:rPr>
          <w:rFonts w:ascii="Times New Roman" w:hAnsi="Times New Roman"/>
          <w:sz w:val="24"/>
          <w:szCs w:val="24"/>
        </w:rPr>
        <w:t>Kč</w:t>
      </w:r>
      <w:r w:rsidR="00216E1E">
        <w:rPr>
          <w:rFonts w:ascii="Times New Roman" w:hAnsi="Times New Roman"/>
          <w:sz w:val="24"/>
          <w:szCs w:val="24"/>
        </w:rPr>
        <w:t>.</w:t>
      </w:r>
    </w:p>
    <w:p w:rsidR="00216E1E" w:rsidRDefault="00D54E46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 w:rsidR="0078477D">
        <w:rPr>
          <w:rFonts w:ascii="Times New Roman" w:hAnsi="Times New Roman"/>
          <w:sz w:val="24"/>
          <w:szCs w:val="24"/>
        </w:rPr>
        <w:t>starostu o podepsání smluv</w:t>
      </w:r>
      <w:r w:rsidR="00216E1E">
        <w:rPr>
          <w:rFonts w:ascii="Times New Roman" w:hAnsi="Times New Roman"/>
          <w:sz w:val="24"/>
          <w:szCs w:val="24"/>
        </w:rPr>
        <w:t xml:space="preserve">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E54C8D">
        <w:rPr>
          <w:rFonts w:ascii="Times New Roman" w:hAnsi="Times New Roman"/>
          <w:b/>
          <w:i/>
          <w:sz w:val="24"/>
          <w:szCs w:val="24"/>
        </w:rPr>
        <w:t>8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28537C" w:rsidRPr="004C1018" w:rsidRDefault="0028537C" w:rsidP="004C101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04703" w:rsidRDefault="00F04703" w:rsidP="00AA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54C8D">
        <w:rPr>
          <w:rFonts w:ascii="Times New Roman" w:hAnsi="Times New Roman"/>
          <w:b/>
          <w:sz w:val="24"/>
          <w:szCs w:val="24"/>
        </w:rPr>
        <w:t xml:space="preserve">Zajištění </w:t>
      </w:r>
      <w:r w:rsidR="00FE4BE8">
        <w:rPr>
          <w:rFonts w:ascii="Times New Roman" w:hAnsi="Times New Roman"/>
          <w:b/>
          <w:sz w:val="24"/>
          <w:szCs w:val="24"/>
        </w:rPr>
        <w:t>žádosti o dotaci</w:t>
      </w:r>
      <w:r w:rsidR="00E54C8D">
        <w:rPr>
          <w:rFonts w:ascii="Times New Roman" w:hAnsi="Times New Roman"/>
          <w:b/>
          <w:sz w:val="24"/>
          <w:szCs w:val="24"/>
        </w:rPr>
        <w:t xml:space="preserve"> na </w:t>
      </w:r>
      <w:r w:rsidR="00D61FD5">
        <w:rPr>
          <w:rFonts w:ascii="Times New Roman" w:hAnsi="Times New Roman"/>
          <w:b/>
          <w:sz w:val="24"/>
          <w:szCs w:val="24"/>
        </w:rPr>
        <w:t>instalaci</w:t>
      </w:r>
      <w:r w:rsidR="00E54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4C8D">
        <w:rPr>
          <w:rFonts w:ascii="Times New Roman" w:hAnsi="Times New Roman"/>
          <w:b/>
          <w:sz w:val="24"/>
          <w:szCs w:val="24"/>
        </w:rPr>
        <w:t>fotovoltaiky</w:t>
      </w:r>
      <w:proofErr w:type="spellEnd"/>
      <w:r w:rsidR="00E54C8D">
        <w:rPr>
          <w:rFonts w:ascii="Times New Roman" w:hAnsi="Times New Roman"/>
          <w:b/>
          <w:sz w:val="24"/>
          <w:szCs w:val="24"/>
        </w:rPr>
        <w:t xml:space="preserve"> </w:t>
      </w:r>
      <w:r w:rsidR="00AA158F">
        <w:rPr>
          <w:rFonts w:ascii="Times New Roman" w:hAnsi="Times New Roman"/>
          <w:b/>
          <w:sz w:val="24"/>
          <w:szCs w:val="24"/>
        </w:rPr>
        <w:t xml:space="preserve"> </w:t>
      </w:r>
    </w:p>
    <w:p w:rsidR="001B135A" w:rsidRPr="00527495" w:rsidRDefault="00F04703" w:rsidP="004C1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předložil </w:t>
      </w:r>
      <w:r w:rsidR="00FE4BE8">
        <w:rPr>
          <w:rFonts w:ascii="Times New Roman" w:hAnsi="Times New Roman"/>
          <w:sz w:val="24"/>
          <w:szCs w:val="24"/>
        </w:rPr>
        <w:t xml:space="preserve">nabídku od spol. Hexagon </w:t>
      </w:r>
      <w:proofErr w:type="spellStart"/>
      <w:r w:rsidR="00FE4BE8">
        <w:rPr>
          <w:rFonts w:ascii="Times New Roman" w:hAnsi="Times New Roman"/>
          <w:sz w:val="24"/>
          <w:szCs w:val="24"/>
        </w:rPr>
        <w:t>Energy</w:t>
      </w:r>
      <w:proofErr w:type="spellEnd"/>
      <w:r w:rsidR="00FE4BE8">
        <w:rPr>
          <w:rFonts w:ascii="Times New Roman" w:hAnsi="Times New Roman"/>
          <w:sz w:val="24"/>
          <w:szCs w:val="24"/>
        </w:rPr>
        <w:t xml:space="preserve"> na zajištění žádosti a dotace na </w:t>
      </w:r>
      <w:r w:rsidR="00472C1C">
        <w:rPr>
          <w:rFonts w:ascii="Times New Roman" w:hAnsi="Times New Roman"/>
          <w:sz w:val="24"/>
          <w:szCs w:val="24"/>
        </w:rPr>
        <w:t xml:space="preserve">instalaci </w:t>
      </w:r>
      <w:proofErr w:type="spellStart"/>
      <w:r w:rsidR="00FE4BE8">
        <w:rPr>
          <w:rFonts w:ascii="Times New Roman" w:hAnsi="Times New Roman"/>
          <w:sz w:val="24"/>
          <w:szCs w:val="24"/>
        </w:rPr>
        <w:t>fotovoltaiky</w:t>
      </w:r>
      <w:proofErr w:type="spellEnd"/>
      <w:r w:rsidR="00FE4BE8">
        <w:rPr>
          <w:rFonts w:ascii="Times New Roman" w:hAnsi="Times New Roman"/>
          <w:sz w:val="24"/>
          <w:szCs w:val="24"/>
        </w:rPr>
        <w:t xml:space="preserve"> pro malé obce, </w:t>
      </w:r>
      <w:proofErr w:type="gramStart"/>
      <w:r w:rsidR="00FE4BE8">
        <w:rPr>
          <w:rFonts w:ascii="Times New Roman" w:hAnsi="Times New Roman"/>
          <w:sz w:val="24"/>
          <w:szCs w:val="24"/>
        </w:rPr>
        <w:t>seznámil</w:t>
      </w:r>
      <w:proofErr w:type="gramEnd"/>
      <w:r w:rsidR="00FE4BE8">
        <w:rPr>
          <w:rFonts w:ascii="Times New Roman" w:hAnsi="Times New Roman"/>
          <w:sz w:val="24"/>
          <w:szCs w:val="24"/>
        </w:rPr>
        <w:t xml:space="preserve"> zastupitelé s informacemi ze schůzky se zástupcem společnosti. Starosta dal prostor zastupitelům k vyjádření se k tomuto záměru.</w:t>
      </w:r>
    </w:p>
    <w:p w:rsidR="00D54E46" w:rsidRDefault="00D54E46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D54E46" w:rsidRPr="00311C55" w:rsidRDefault="00E54C8D" w:rsidP="00D54E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6/</w:t>
      </w:r>
      <w:r w:rsidR="00A67AD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:rsidR="00D54E46" w:rsidRDefault="00D85EFC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</w:t>
      </w:r>
      <w:r w:rsidR="00D54E4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D54E46"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D54E46" w:rsidRDefault="00AE2E3A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54E46"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F96273">
        <w:rPr>
          <w:rFonts w:ascii="Times New Roman" w:hAnsi="Times New Roman"/>
          <w:sz w:val="24"/>
          <w:szCs w:val="24"/>
        </w:rPr>
        <w:t xml:space="preserve">nabídku </w:t>
      </w:r>
      <w:r w:rsidR="00F96273" w:rsidRPr="00F96273">
        <w:rPr>
          <w:rFonts w:ascii="Times New Roman" w:hAnsi="Times New Roman"/>
          <w:sz w:val="24"/>
          <w:szCs w:val="24"/>
        </w:rPr>
        <w:t xml:space="preserve">od spol. Hexagon </w:t>
      </w:r>
      <w:proofErr w:type="spellStart"/>
      <w:r w:rsidR="00F96273" w:rsidRPr="00F96273">
        <w:rPr>
          <w:rFonts w:ascii="Times New Roman" w:hAnsi="Times New Roman"/>
          <w:sz w:val="24"/>
          <w:szCs w:val="24"/>
        </w:rPr>
        <w:t>Energy</w:t>
      </w:r>
      <w:proofErr w:type="spellEnd"/>
      <w:r w:rsidR="00F96273" w:rsidRPr="00F96273">
        <w:rPr>
          <w:rFonts w:ascii="Times New Roman" w:hAnsi="Times New Roman"/>
          <w:sz w:val="24"/>
          <w:szCs w:val="24"/>
        </w:rPr>
        <w:t xml:space="preserve"> na zajištění žádosti  o dotaci</w:t>
      </w:r>
      <w:r w:rsidR="00F96273">
        <w:rPr>
          <w:rFonts w:ascii="Times New Roman" w:hAnsi="Times New Roman"/>
          <w:sz w:val="24"/>
          <w:szCs w:val="24"/>
        </w:rPr>
        <w:t xml:space="preserve"> na </w:t>
      </w:r>
      <w:r w:rsidR="00472C1C">
        <w:rPr>
          <w:rFonts w:ascii="Times New Roman" w:hAnsi="Times New Roman"/>
          <w:sz w:val="24"/>
          <w:szCs w:val="24"/>
        </w:rPr>
        <w:t xml:space="preserve">instalaci </w:t>
      </w:r>
      <w:proofErr w:type="spellStart"/>
      <w:r w:rsidR="00F96273">
        <w:rPr>
          <w:rFonts w:ascii="Times New Roman" w:hAnsi="Times New Roman"/>
          <w:sz w:val="24"/>
          <w:szCs w:val="24"/>
        </w:rPr>
        <w:t>fotovoltaiky</w:t>
      </w:r>
      <w:proofErr w:type="spellEnd"/>
      <w:r w:rsidR="00F96273">
        <w:rPr>
          <w:rFonts w:ascii="Times New Roman" w:hAnsi="Times New Roman"/>
          <w:sz w:val="24"/>
          <w:szCs w:val="24"/>
        </w:rPr>
        <w:t xml:space="preserve"> pro O</w:t>
      </w:r>
      <w:r w:rsidR="00472C1C">
        <w:rPr>
          <w:rFonts w:ascii="Times New Roman" w:hAnsi="Times New Roman"/>
          <w:sz w:val="24"/>
          <w:szCs w:val="24"/>
        </w:rPr>
        <w:t>becní úřad.</w:t>
      </w:r>
    </w:p>
    <w:p w:rsidR="00F04703" w:rsidRDefault="00D54E46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 w:rsidR="00F96273" w:rsidRPr="00F96273">
        <w:rPr>
          <w:rFonts w:ascii="Times New Roman" w:hAnsi="Times New Roman"/>
          <w:sz w:val="24"/>
          <w:szCs w:val="24"/>
        </w:rPr>
        <w:t>starostu pro další komunikaci s výše uvedenou společností.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E54C8D">
        <w:rPr>
          <w:rFonts w:ascii="Times New Roman" w:hAnsi="Times New Roman"/>
          <w:b/>
          <w:i/>
          <w:sz w:val="24"/>
          <w:szCs w:val="24"/>
        </w:rPr>
        <w:t>8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0019E5" w:rsidRDefault="000019E5" w:rsidP="001232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35A" w:rsidRDefault="00F04703" w:rsidP="001232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Různé</w:t>
      </w:r>
    </w:p>
    <w:p w:rsidR="00F04703" w:rsidRDefault="00F04703" w:rsidP="001232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135A" w:rsidRPr="001A5A44" w:rsidRDefault="001B135A" w:rsidP="009D2B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A44">
        <w:rPr>
          <w:rFonts w:ascii="Times New Roman" w:hAnsi="Times New Roman"/>
          <w:b/>
          <w:sz w:val="24"/>
          <w:szCs w:val="24"/>
        </w:rPr>
        <w:t xml:space="preserve">a) </w:t>
      </w:r>
      <w:r w:rsidR="00866AC5">
        <w:rPr>
          <w:rFonts w:ascii="Times New Roman" w:hAnsi="Times New Roman"/>
          <w:b/>
          <w:sz w:val="24"/>
          <w:szCs w:val="24"/>
        </w:rPr>
        <w:t>odkup čerpacích stanic v lokalitě Z6</w:t>
      </w:r>
    </w:p>
    <w:p w:rsidR="001B135A" w:rsidRDefault="001B135A" w:rsidP="001B1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 w:rsidR="00A67ADE">
        <w:rPr>
          <w:rFonts w:ascii="Times New Roman" w:hAnsi="Times New Roman"/>
          <w:sz w:val="24"/>
          <w:szCs w:val="24"/>
        </w:rPr>
        <w:t>seznámil zastupitelé</w:t>
      </w:r>
      <w:proofErr w:type="gramEnd"/>
      <w:r w:rsidR="00A67ADE">
        <w:rPr>
          <w:rFonts w:ascii="Times New Roman" w:hAnsi="Times New Roman"/>
          <w:sz w:val="24"/>
          <w:szCs w:val="24"/>
        </w:rPr>
        <w:t xml:space="preserve"> se současným stavem převodu čerpacích stanic jednotlivých RD v lokalitě Z6. Dle doložené prohlídky technologií jednotlivých čerpacích stanic provedené spol.  VAK PCE, která je bude následně provozovat je způsobilých pouze 9 RD ze 14 současných. Daný převod se bude moc uskutečnit po zaměření jednotlivých šachet a el. </w:t>
      </w:r>
      <w:proofErr w:type="gramStart"/>
      <w:r w:rsidR="00A67ADE">
        <w:rPr>
          <w:rFonts w:ascii="Times New Roman" w:hAnsi="Times New Roman"/>
          <w:sz w:val="24"/>
          <w:szCs w:val="24"/>
        </w:rPr>
        <w:t>rozvaděčů</w:t>
      </w:r>
      <w:proofErr w:type="gramEnd"/>
      <w:r w:rsidR="00A67ADE">
        <w:rPr>
          <w:rFonts w:ascii="Times New Roman" w:hAnsi="Times New Roman"/>
          <w:sz w:val="24"/>
          <w:szCs w:val="24"/>
        </w:rPr>
        <w:t xml:space="preserve"> na jednotlivých pozemcích.  Převod bude</w:t>
      </w:r>
      <w:r w:rsidR="005F66AE">
        <w:rPr>
          <w:rFonts w:ascii="Times New Roman" w:hAnsi="Times New Roman"/>
          <w:sz w:val="24"/>
          <w:szCs w:val="24"/>
        </w:rPr>
        <w:t xml:space="preserve"> za</w:t>
      </w:r>
      <w:r w:rsidR="00A67ADE">
        <w:rPr>
          <w:rFonts w:ascii="Times New Roman" w:hAnsi="Times New Roman"/>
          <w:sz w:val="24"/>
          <w:szCs w:val="24"/>
        </w:rPr>
        <w:t xml:space="preserve"> částku 500Kč/RD, viz přiložený seznam.</w:t>
      </w:r>
    </w:p>
    <w:p w:rsidR="00D54E46" w:rsidRDefault="00D54E46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D54E46" w:rsidRPr="00311C55" w:rsidRDefault="00E54C8D" w:rsidP="00D54E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7a/1/2023</w:t>
      </w:r>
    </w:p>
    <w:p w:rsidR="00D54E46" w:rsidRDefault="00D85EFC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</w:t>
      </w:r>
      <w:r w:rsidR="00D54E46"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D54E46" w:rsidRDefault="00AE2E3A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54E46"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216E1E" w:rsidRPr="00216E1E">
        <w:rPr>
          <w:rFonts w:ascii="Times New Roman" w:hAnsi="Times New Roman"/>
          <w:sz w:val="24"/>
          <w:szCs w:val="24"/>
        </w:rPr>
        <w:t>převod čerpacích šachet od jednotlivých RD za částku 500Kč/RD.</w:t>
      </w:r>
    </w:p>
    <w:p w:rsidR="00216E1E" w:rsidRPr="00055432" w:rsidRDefault="00216E1E" w:rsidP="00D54E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6E1E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>starostu k uzavření smluv s vlastníky RD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</w:t>
      </w:r>
      <w:r w:rsidR="00216E1E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6E1E">
        <w:rPr>
          <w:rFonts w:ascii="Times New Roman" w:hAnsi="Times New Roman"/>
          <w:b/>
          <w:i/>
          <w:sz w:val="24"/>
          <w:szCs w:val="24"/>
        </w:rPr>
        <w:t>8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4C1018" w:rsidRDefault="004C1018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1018" w:rsidRDefault="004C1018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1018" w:rsidRDefault="004C1018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1018" w:rsidRPr="00D54E46" w:rsidRDefault="004C1018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B135A" w:rsidRDefault="001B135A" w:rsidP="00AC304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54C8D" w:rsidRDefault="001B135A" w:rsidP="00AC304A">
      <w:pPr>
        <w:spacing w:after="0"/>
        <w:rPr>
          <w:rFonts w:ascii="Times New Roman" w:hAnsi="Times New Roman"/>
          <w:b/>
          <w:sz w:val="24"/>
          <w:szCs w:val="24"/>
        </w:rPr>
      </w:pPr>
      <w:r w:rsidRPr="001B135A">
        <w:rPr>
          <w:rFonts w:ascii="Times New Roman" w:hAnsi="Times New Roman"/>
          <w:b/>
          <w:sz w:val="24"/>
          <w:szCs w:val="24"/>
        </w:rPr>
        <w:t xml:space="preserve">b) </w:t>
      </w:r>
      <w:r w:rsidR="00866AC5">
        <w:rPr>
          <w:rFonts w:ascii="Times New Roman" w:hAnsi="Times New Roman"/>
          <w:b/>
          <w:sz w:val="24"/>
          <w:szCs w:val="24"/>
        </w:rPr>
        <w:t>informace o revitalizaci odstavného ramene Labe</w:t>
      </w:r>
    </w:p>
    <w:p w:rsidR="00E54C8D" w:rsidRDefault="001B135A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871613">
        <w:rPr>
          <w:rFonts w:ascii="Times New Roman" w:hAnsi="Times New Roman"/>
          <w:sz w:val="24"/>
          <w:szCs w:val="24"/>
        </w:rPr>
        <w:t xml:space="preserve">seznámil přítomné zastupitelé o </w:t>
      </w:r>
      <w:r w:rsidR="00CC3211">
        <w:rPr>
          <w:rFonts w:ascii="Times New Roman" w:hAnsi="Times New Roman"/>
          <w:sz w:val="24"/>
          <w:szCs w:val="24"/>
        </w:rPr>
        <w:t xml:space="preserve">schůzce se zástupci Povodí Labe, </w:t>
      </w:r>
      <w:proofErr w:type="spellStart"/>
      <w:proofErr w:type="gramStart"/>
      <w:r w:rsidR="00731C11">
        <w:rPr>
          <w:rFonts w:ascii="Times New Roman" w:hAnsi="Times New Roman"/>
          <w:sz w:val="24"/>
          <w:szCs w:val="24"/>
        </w:rPr>
        <w:t>s.p</w:t>
      </w:r>
      <w:proofErr w:type="spellEnd"/>
      <w:r w:rsidR="00CC3211">
        <w:rPr>
          <w:rFonts w:ascii="Times New Roman" w:hAnsi="Times New Roman"/>
          <w:sz w:val="24"/>
          <w:szCs w:val="24"/>
        </w:rPr>
        <w:t>.</w:t>
      </w:r>
      <w:proofErr w:type="gramEnd"/>
      <w:r w:rsidR="00CC3211">
        <w:rPr>
          <w:rFonts w:ascii="Times New Roman" w:hAnsi="Times New Roman"/>
          <w:sz w:val="24"/>
          <w:szCs w:val="24"/>
        </w:rPr>
        <w:t xml:space="preserve">,  zemědělci kteří hospodaří na pozemcích, kterých se týká revitalizace odstavného ramene Labe a manželé Hrdinovi a p. Sokol, </w:t>
      </w:r>
      <w:r w:rsidR="00871613">
        <w:rPr>
          <w:rFonts w:ascii="Times New Roman" w:hAnsi="Times New Roman"/>
          <w:sz w:val="24"/>
          <w:szCs w:val="24"/>
        </w:rPr>
        <w:t xml:space="preserve"> tento záměr </w:t>
      </w:r>
      <w:r w:rsidR="00AE2F4F">
        <w:rPr>
          <w:rFonts w:ascii="Times New Roman" w:hAnsi="Times New Roman"/>
          <w:sz w:val="24"/>
          <w:szCs w:val="24"/>
        </w:rPr>
        <w:t xml:space="preserve">se řeší od roku 2012, ale tentokrát již mají vše co je potřeba k provedení stavby, tj. platné stavební povolení, vypsanou výzvu na dotaci, dohody se vlastníky pozemků, kterých se týká stavba, </w:t>
      </w:r>
      <w:r w:rsidR="00CC3211">
        <w:rPr>
          <w:rFonts w:ascii="Times New Roman" w:hAnsi="Times New Roman"/>
          <w:sz w:val="24"/>
          <w:szCs w:val="24"/>
        </w:rPr>
        <w:t xml:space="preserve"> mělo by</w:t>
      </w:r>
      <w:r w:rsidR="00731C11">
        <w:rPr>
          <w:rFonts w:ascii="Times New Roman" w:hAnsi="Times New Roman"/>
          <w:sz w:val="24"/>
          <w:szCs w:val="24"/>
        </w:rPr>
        <w:t xml:space="preserve"> se</w:t>
      </w:r>
      <w:r w:rsidR="00AE2F4F">
        <w:rPr>
          <w:rFonts w:ascii="Times New Roman" w:hAnsi="Times New Roman"/>
          <w:sz w:val="24"/>
          <w:szCs w:val="24"/>
        </w:rPr>
        <w:t xml:space="preserve"> tedy  začít na podzim tohoto roku s přípravou, tj. kácení stromů…</w:t>
      </w:r>
    </w:p>
    <w:p w:rsidR="00D54E46" w:rsidRPr="00311C55" w:rsidRDefault="00AE2F4F" w:rsidP="00D54E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7b/1</w:t>
      </w:r>
      <w:r w:rsidR="00687115">
        <w:rPr>
          <w:rFonts w:ascii="Times New Roman" w:hAnsi="Times New Roman"/>
          <w:sz w:val="24"/>
          <w:szCs w:val="24"/>
          <w:u w:val="single"/>
        </w:rPr>
        <w:t>/2023</w:t>
      </w:r>
    </w:p>
    <w:p w:rsidR="00D54E46" w:rsidRDefault="00D85EFC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</w:t>
      </w:r>
      <w:r w:rsidR="0078624A">
        <w:rPr>
          <w:rFonts w:ascii="Times New Roman" w:hAnsi="Times New Roman"/>
          <w:sz w:val="24"/>
          <w:szCs w:val="24"/>
        </w:rPr>
        <w:t xml:space="preserve"> </w:t>
      </w:r>
      <w:r w:rsidR="00D54E46">
        <w:rPr>
          <w:rFonts w:ascii="Times New Roman" w:hAnsi="Times New Roman"/>
          <w:sz w:val="24"/>
          <w:szCs w:val="24"/>
        </w:rPr>
        <w:t xml:space="preserve">Němčice po projednání </w:t>
      </w:r>
    </w:p>
    <w:p w:rsidR="00F04703" w:rsidRDefault="00216E1E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AE2F4F">
        <w:rPr>
          <w:rFonts w:ascii="Times New Roman" w:hAnsi="Times New Roman"/>
          <w:b/>
          <w:i/>
          <w:sz w:val="24"/>
          <w:szCs w:val="24"/>
        </w:rPr>
        <w:t>8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28537C" w:rsidRPr="00E54C8D" w:rsidRDefault="00D54E46" w:rsidP="00E54C8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28537C" w:rsidRDefault="0028537C" w:rsidP="0028537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8537C" w:rsidRDefault="0028537C" w:rsidP="0028537C">
      <w:pPr>
        <w:spacing w:after="0"/>
        <w:rPr>
          <w:rFonts w:ascii="Times New Roman" w:hAnsi="Times New Roman"/>
          <w:sz w:val="16"/>
          <w:szCs w:val="16"/>
        </w:rPr>
      </w:pPr>
    </w:p>
    <w:p w:rsidR="00655BB2" w:rsidRPr="0028537C" w:rsidRDefault="005E5CDD" w:rsidP="0028537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="00866AC5">
        <w:rPr>
          <w:rFonts w:ascii="Times New Roman" w:hAnsi="Times New Roman"/>
          <w:b/>
          <w:sz w:val="24"/>
          <w:szCs w:val="24"/>
        </w:rPr>
        <w:t xml:space="preserve">informace o umístění </w:t>
      </w:r>
      <w:r w:rsidR="00687115">
        <w:rPr>
          <w:rFonts w:ascii="Times New Roman" w:hAnsi="Times New Roman"/>
          <w:b/>
          <w:sz w:val="24"/>
          <w:szCs w:val="24"/>
        </w:rPr>
        <w:t>svatojakubského patníku</w:t>
      </w:r>
    </w:p>
    <w:p w:rsidR="00E54C8D" w:rsidRDefault="00E73408" w:rsidP="00E54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73408">
        <w:rPr>
          <w:rFonts w:ascii="Times New Roman" w:hAnsi="Times New Roman"/>
          <w:sz w:val="24"/>
          <w:szCs w:val="24"/>
        </w:rPr>
        <w:t>tarosta předložil zastupitelům</w:t>
      </w:r>
      <w:r w:rsidR="00AE2F4F">
        <w:rPr>
          <w:rFonts w:ascii="Times New Roman" w:hAnsi="Times New Roman"/>
          <w:sz w:val="24"/>
          <w:szCs w:val="24"/>
        </w:rPr>
        <w:t xml:space="preserve"> žádost </w:t>
      </w:r>
      <w:r w:rsidRPr="00E73408">
        <w:rPr>
          <w:rFonts w:ascii="Times New Roman" w:hAnsi="Times New Roman"/>
          <w:sz w:val="24"/>
          <w:szCs w:val="24"/>
        </w:rPr>
        <w:t xml:space="preserve"> </w:t>
      </w:r>
      <w:r w:rsidR="00911FB2">
        <w:rPr>
          <w:rFonts w:ascii="Times New Roman" w:hAnsi="Times New Roman"/>
          <w:sz w:val="24"/>
          <w:szCs w:val="24"/>
        </w:rPr>
        <w:t xml:space="preserve">od spol. Orel Jednota Přelouč, zastoupena Ing. Zdenkou </w:t>
      </w:r>
      <w:proofErr w:type="spellStart"/>
      <w:r w:rsidR="00911FB2">
        <w:rPr>
          <w:rFonts w:ascii="Times New Roman" w:hAnsi="Times New Roman"/>
          <w:sz w:val="24"/>
          <w:szCs w:val="24"/>
        </w:rPr>
        <w:t>Kumstýřovou</w:t>
      </w:r>
      <w:proofErr w:type="spellEnd"/>
      <w:r w:rsidR="00911FB2">
        <w:rPr>
          <w:rFonts w:ascii="Times New Roman" w:hAnsi="Times New Roman"/>
          <w:sz w:val="24"/>
          <w:szCs w:val="24"/>
        </w:rPr>
        <w:t xml:space="preserve">, ohledně souhlasu s umístěním svatojakubského patníku na katastru obce. Do tohoto  projektu podporovaného Pardubickým krajem je zapojeno 15 obcí, je to zajímavá zastávka poutníků na východočeské trase, která spojuje a podpoří tím turistický ruch v našem regionu. Jedná se o celoevropskou síť, která směřuje do Santiaga de </w:t>
      </w:r>
      <w:proofErr w:type="spellStart"/>
      <w:r w:rsidR="00911FB2">
        <w:rPr>
          <w:rFonts w:ascii="Times New Roman" w:hAnsi="Times New Roman"/>
          <w:sz w:val="24"/>
          <w:szCs w:val="24"/>
        </w:rPr>
        <w:t>Compostela</w:t>
      </w:r>
      <w:proofErr w:type="spellEnd"/>
      <w:r w:rsidR="00911FB2">
        <w:rPr>
          <w:rFonts w:ascii="Times New Roman" w:hAnsi="Times New Roman"/>
          <w:sz w:val="24"/>
          <w:szCs w:val="24"/>
        </w:rPr>
        <w:t>, viz dopis</w:t>
      </w:r>
      <w:r w:rsidR="004C1018">
        <w:rPr>
          <w:rFonts w:ascii="Times New Roman" w:hAnsi="Times New Roman"/>
          <w:sz w:val="24"/>
          <w:szCs w:val="24"/>
        </w:rPr>
        <w:t>.</w:t>
      </w:r>
    </w:p>
    <w:p w:rsidR="00100AA7" w:rsidRPr="00E73408" w:rsidRDefault="00911FB2" w:rsidP="00AC3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  <w:r w:rsidR="00D755C2">
        <w:rPr>
          <w:rFonts w:ascii="Times New Roman" w:hAnsi="Times New Roman"/>
          <w:sz w:val="24"/>
          <w:szCs w:val="24"/>
        </w:rPr>
        <w:t>.</w:t>
      </w:r>
    </w:p>
    <w:p w:rsidR="00D54E46" w:rsidRPr="00311C55" w:rsidRDefault="005E5CDD" w:rsidP="00D54E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7c</w:t>
      </w:r>
      <w:r w:rsidR="005C1342">
        <w:rPr>
          <w:rFonts w:ascii="Times New Roman" w:hAnsi="Times New Roman"/>
          <w:sz w:val="24"/>
          <w:szCs w:val="24"/>
          <w:u w:val="single"/>
        </w:rPr>
        <w:t>/</w:t>
      </w:r>
      <w:r w:rsidR="00E54C8D">
        <w:rPr>
          <w:rFonts w:ascii="Times New Roman" w:hAnsi="Times New Roman"/>
          <w:sz w:val="24"/>
          <w:szCs w:val="24"/>
          <w:u w:val="single"/>
        </w:rPr>
        <w:t>1/2023</w:t>
      </w:r>
    </w:p>
    <w:p w:rsidR="00D54E46" w:rsidRDefault="00D85EFC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</w:t>
      </w:r>
      <w:r w:rsidR="00D54E46"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D54E46" w:rsidRDefault="000019E5" w:rsidP="00D54E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54E46"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911FB2" w:rsidRPr="00911FB2">
        <w:rPr>
          <w:rFonts w:ascii="Times New Roman" w:hAnsi="Times New Roman"/>
          <w:sz w:val="24"/>
          <w:szCs w:val="24"/>
        </w:rPr>
        <w:t>umístění svatojakubského patníku na našem katastru p. č. 240/12.</w:t>
      </w:r>
    </w:p>
    <w:p w:rsidR="00E54C8D" w:rsidRPr="00E54C8D" w:rsidRDefault="00E54C8D" w:rsidP="00D54E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C8D">
        <w:rPr>
          <w:rFonts w:ascii="Times New Roman" w:hAnsi="Times New Roman"/>
          <w:b/>
          <w:sz w:val="24"/>
          <w:szCs w:val="24"/>
        </w:rPr>
        <w:t>Pověřuje</w:t>
      </w:r>
      <w:r w:rsidR="00216E1E">
        <w:rPr>
          <w:rFonts w:ascii="Times New Roman" w:hAnsi="Times New Roman"/>
          <w:b/>
          <w:sz w:val="24"/>
          <w:szCs w:val="24"/>
        </w:rPr>
        <w:t xml:space="preserve"> místostarostu </w:t>
      </w:r>
      <w:r w:rsidR="00216E1E" w:rsidRPr="00216E1E">
        <w:rPr>
          <w:rFonts w:ascii="Times New Roman" w:hAnsi="Times New Roman"/>
          <w:sz w:val="24"/>
          <w:szCs w:val="24"/>
        </w:rPr>
        <w:t>k dalšímu jednání s výše uvedenou organizací.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</w:t>
      </w:r>
      <w:r w:rsidR="00216E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1FB2">
        <w:rPr>
          <w:rFonts w:ascii="Times New Roman" w:hAnsi="Times New Roman"/>
          <w:b/>
          <w:i/>
          <w:sz w:val="24"/>
          <w:szCs w:val="24"/>
        </w:rPr>
        <w:t>8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D54E46" w:rsidRPr="00D54E46" w:rsidRDefault="00D54E46" w:rsidP="00D54E4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0019E5" w:rsidRDefault="00D54E46" w:rsidP="00C8297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E54C8D" w:rsidRPr="0028537C" w:rsidRDefault="00E54C8D" w:rsidP="00C8297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328B6" w:rsidRDefault="005E5CDD" w:rsidP="006328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přezkoumání obce Němčice</w:t>
      </w:r>
    </w:p>
    <w:p w:rsidR="00246688" w:rsidRPr="002C5419" w:rsidRDefault="00246688" w:rsidP="0024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5E5CDD">
        <w:rPr>
          <w:rFonts w:ascii="Times New Roman" w:hAnsi="Times New Roman"/>
          <w:sz w:val="24"/>
          <w:szCs w:val="24"/>
        </w:rPr>
        <w:t xml:space="preserve">informoval zastupitele </w:t>
      </w:r>
      <w:r w:rsidR="00E54C8D">
        <w:rPr>
          <w:rFonts w:ascii="Times New Roman" w:hAnsi="Times New Roman"/>
          <w:sz w:val="24"/>
          <w:szCs w:val="24"/>
        </w:rPr>
        <w:t>o konečném přezkoumání obce za rok 2022, které proběhne 23. 2. 2023</w:t>
      </w:r>
    </w:p>
    <w:p w:rsidR="005C1342" w:rsidRDefault="005C1342" w:rsidP="005C13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5C1342" w:rsidRPr="00311C55" w:rsidRDefault="00911FB2" w:rsidP="005C13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7d/1</w:t>
      </w:r>
      <w:r w:rsidR="00687115">
        <w:rPr>
          <w:rFonts w:ascii="Times New Roman" w:hAnsi="Times New Roman"/>
          <w:sz w:val="24"/>
          <w:szCs w:val="24"/>
          <w:u w:val="single"/>
        </w:rPr>
        <w:t>/2023</w:t>
      </w:r>
    </w:p>
    <w:p w:rsidR="005C1342" w:rsidRDefault="00D85EFC" w:rsidP="005C13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</w:t>
      </w:r>
      <w:r w:rsidR="005C1342"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5C1342" w:rsidRDefault="005E5CDD" w:rsidP="005C13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Bere na vědomí </w:t>
      </w:r>
      <w:r w:rsidR="00E54C8D" w:rsidRPr="00E54C8D">
        <w:rPr>
          <w:rFonts w:ascii="Times New Roman" w:hAnsi="Times New Roman"/>
          <w:sz w:val="24"/>
          <w:szCs w:val="24"/>
        </w:rPr>
        <w:t>informaci</w:t>
      </w:r>
      <w:r w:rsidR="00E54C8D">
        <w:rPr>
          <w:rFonts w:ascii="Times New Roman" w:hAnsi="Times New Roman"/>
          <w:b/>
          <w:sz w:val="24"/>
          <w:szCs w:val="24"/>
        </w:rPr>
        <w:t xml:space="preserve"> o </w:t>
      </w:r>
      <w:r w:rsidR="00E54C8D">
        <w:rPr>
          <w:rFonts w:ascii="Times New Roman" w:hAnsi="Times New Roman"/>
          <w:sz w:val="24"/>
          <w:szCs w:val="24"/>
        </w:rPr>
        <w:t>konečném přezkoumání obce za rok 2022</w:t>
      </w:r>
    </w:p>
    <w:p w:rsidR="005C1342" w:rsidRPr="00D54E46" w:rsidRDefault="005C1342" w:rsidP="005C13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5C1342" w:rsidRPr="00D54E46" w:rsidRDefault="005C1342" w:rsidP="005C13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4C8D">
        <w:rPr>
          <w:rFonts w:ascii="Times New Roman" w:hAnsi="Times New Roman"/>
          <w:b/>
          <w:i/>
          <w:sz w:val="24"/>
          <w:szCs w:val="24"/>
        </w:rPr>
        <w:t>8</w:t>
      </w:r>
    </w:p>
    <w:p w:rsidR="005C1342" w:rsidRPr="00D54E46" w:rsidRDefault="005C1342" w:rsidP="005C13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5C1342" w:rsidRPr="00D54E46" w:rsidRDefault="005C1342" w:rsidP="005C13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5C1342" w:rsidRPr="00D54E46" w:rsidRDefault="005C1342" w:rsidP="005C134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0019E5" w:rsidRDefault="000019E5" w:rsidP="006328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15FC" w:rsidRDefault="003615FC" w:rsidP="006328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9E5" w:rsidRDefault="000019E5" w:rsidP="006328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9E5" w:rsidRPr="00246688" w:rsidRDefault="000019E5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5A44" w:rsidRDefault="00911FB2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1A5A44" w:rsidRPr="00246688">
        <w:rPr>
          <w:rFonts w:ascii="Times New Roman" w:hAnsi="Times New Roman"/>
          <w:b/>
          <w:sz w:val="24"/>
          <w:szCs w:val="24"/>
        </w:rPr>
        <w:t xml:space="preserve">) </w:t>
      </w:r>
      <w:r w:rsidR="00866AC5">
        <w:rPr>
          <w:rFonts w:ascii="Times New Roman" w:hAnsi="Times New Roman"/>
          <w:b/>
          <w:sz w:val="24"/>
          <w:szCs w:val="24"/>
        </w:rPr>
        <w:t xml:space="preserve">informace o nákupu </w:t>
      </w:r>
      <w:proofErr w:type="spellStart"/>
      <w:r w:rsidR="00866AC5">
        <w:rPr>
          <w:rFonts w:ascii="Times New Roman" w:hAnsi="Times New Roman"/>
          <w:b/>
          <w:sz w:val="24"/>
          <w:szCs w:val="24"/>
        </w:rPr>
        <w:t>termoportů</w:t>
      </w:r>
      <w:proofErr w:type="spellEnd"/>
      <w:r w:rsidR="00866AC5">
        <w:rPr>
          <w:rFonts w:ascii="Times New Roman" w:hAnsi="Times New Roman"/>
          <w:b/>
          <w:sz w:val="24"/>
          <w:szCs w:val="24"/>
        </w:rPr>
        <w:t xml:space="preserve"> mateřské školy Němčice</w:t>
      </w:r>
    </w:p>
    <w:p w:rsidR="000609C0" w:rsidRPr="008A276F" w:rsidRDefault="000609C0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9C0">
        <w:rPr>
          <w:rFonts w:ascii="Times New Roman" w:hAnsi="Times New Roman"/>
          <w:sz w:val="24"/>
          <w:szCs w:val="24"/>
        </w:rPr>
        <w:t>starosta inform</w:t>
      </w:r>
      <w:r>
        <w:rPr>
          <w:rFonts w:ascii="Times New Roman" w:hAnsi="Times New Roman"/>
          <w:sz w:val="24"/>
          <w:szCs w:val="24"/>
        </w:rPr>
        <w:t>oval zastupitele o</w:t>
      </w:r>
      <w:r w:rsidR="001E2281">
        <w:rPr>
          <w:rFonts w:ascii="Times New Roman" w:hAnsi="Times New Roman"/>
          <w:sz w:val="24"/>
          <w:szCs w:val="24"/>
        </w:rPr>
        <w:t xml:space="preserve"> </w:t>
      </w:r>
      <w:r w:rsidR="00911FB2">
        <w:rPr>
          <w:rFonts w:ascii="Times New Roman" w:hAnsi="Times New Roman"/>
          <w:sz w:val="24"/>
          <w:szCs w:val="24"/>
        </w:rPr>
        <w:t>dopise od ředite</w:t>
      </w:r>
      <w:r w:rsidR="00687115">
        <w:rPr>
          <w:rFonts w:ascii="Times New Roman" w:hAnsi="Times New Roman"/>
          <w:sz w:val="24"/>
          <w:szCs w:val="24"/>
        </w:rPr>
        <w:t xml:space="preserve">lky MŠ, ohledně nákupu </w:t>
      </w:r>
      <w:proofErr w:type="spellStart"/>
      <w:r w:rsidR="00687115">
        <w:rPr>
          <w:rFonts w:ascii="Times New Roman" w:hAnsi="Times New Roman"/>
          <w:sz w:val="24"/>
          <w:szCs w:val="24"/>
        </w:rPr>
        <w:t>termoport</w:t>
      </w:r>
      <w:r w:rsidR="00911FB2">
        <w:rPr>
          <w:rFonts w:ascii="Times New Roman" w:hAnsi="Times New Roman"/>
          <w:sz w:val="24"/>
          <w:szCs w:val="24"/>
        </w:rPr>
        <w:t>ů</w:t>
      </w:r>
      <w:proofErr w:type="spellEnd"/>
      <w:r w:rsidR="00911FB2">
        <w:rPr>
          <w:rFonts w:ascii="Times New Roman" w:hAnsi="Times New Roman"/>
          <w:sz w:val="24"/>
          <w:szCs w:val="24"/>
        </w:rPr>
        <w:t xml:space="preserve"> </w:t>
      </w:r>
      <w:r w:rsidR="00471388">
        <w:rPr>
          <w:rFonts w:ascii="Times New Roman" w:hAnsi="Times New Roman"/>
          <w:sz w:val="24"/>
          <w:szCs w:val="24"/>
        </w:rPr>
        <w:t>na převoz jídla z MŠ Ráby, tento nákup si z</w:t>
      </w:r>
      <w:r w:rsidR="00687115">
        <w:rPr>
          <w:rFonts w:ascii="Times New Roman" w:hAnsi="Times New Roman"/>
          <w:sz w:val="24"/>
          <w:szCs w:val="24"/>
        </w:rPr>
        <w:t>ajišťuje školka sama, viz dopis.</w:t>
      </w:r>
    </w:p>
    <w:p w:rsidR="008A276F" w:rsidRDefault="008A276F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8A276F" w:rsidRPr="00311C55" w:rsidRDefault="00687115" w:rsidP="008A27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</w:t>
      </w:r>
      <w:r w:rsidR="00471388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471388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:rsidR="008A276F" w:rsidRDefault="008A276F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</w:t>
      </w:r>
      <w:r w:rsidR="00D85EF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Němčice po projednání </w:t>
      </w:r>
    </w:p>
    <w:p w:rsidR="005F66AE" w:rsidRDefault="000019E5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="008A276F" w:rsidRPr="00311C55">
        <w:rPr>
          <w:rFonts w:ascii="Times New Roman" w:hAnsi="Times New Roman"/>
          <w:b/>
          <w:sz w:val="24"/>
          <w:szCs w:val="24"/>
        </w:rPr>
        <w:t xml:space="preserve">hvaluje </w:t>
      </w:r>
      <w:r w:rsidR="00216E1E" w:rsidRPr="00216E1E">
        <w:rPr>
          <w:rFonts w:ascii="Times New Roman" w:hAnsi="Times New Roman"/>
          <w:sz w:val="24"/>
          <w:szCs w:val="24"/>
        </w:rPr>
        <w:t xml:space="preserve">nákup </w:t>
      </w:r>
      <w:proofErr w:type="spellStart"/>
      <w:r w:rsidR="00216E1E" w:rsidRPr="00216E1E">
        <w:rPr>
          <w:rFonts w:ascii="Times New Roman" w:hAnsi="Times New Roman"/>
          <w:sz w:val="24"/>
          <w:szCs w:val="24"/>
        </w:rPr>
        <w:t>termopor</w:t>
      </w:r>
      <w:r w:rsidR="00216E1E">
        <w:rPr>
          <w:rFonts w:ascii="Times New Roman" w:hAnsi="Times New Roman"/>
          <w:sz w:val="24"/>
          <w:szCs w:val="24"/>
        </w:rPr>
        <w:t>t</w:t>
      </w:r>
      <w:r w:rsidR="00216E1E" w:rsidRPr="00216E1E">
        <w:rPr>
          <w:rFonts w:ascii="Times New Roman" w:hAnsi="Times New Roman"/>
          <w:sz w:val="24"/>
          <w:szCs w:val="24"/>
        </w:rPr>
        <w:t>ů</w:t>
      </w:r>
      <w:proofErr w:type="spellEnd"/>
      <w:r w:rsidR="00216E1E" w:rsidRPr="00216E1E">
        <w:rPr>
          <w:rFonts w:ascii="Times New Roman" w:hAnsi="Times New Roman"/>
          <w:sz w:val="24"/>
          <w:szCs w:val="24"/>
        </w:rPr>
        <w:t xml:space="preserve"> na převoz jídla z MŠ Ráby</w:t>
      </w:r>
      <w:r w:rsidR="00472C1C">
        <w:rPr>
          <w:rFonts w:ascii="Times New Roman" w:hAnsi="Times New Roman"/>
          <w:sz w:val="24"/>
          <w:szCs w:val="24"/>
        </w:rPr>
        <w:t>, který  si bude hradit školka sama.</w:t>
      </w:r>
    </w:p>
    <w:p w:rsidR="008A276F" w:rsidRPr="005F66AE" w:rsidRDefault="008A276F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8A276F" w:rsidRPr="00D54E46" w:rsidRDefault="008A276F" w:rsidP="008A2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1388">
        <w:rPr>
          <w:rFonts w:ascii="Times New Roman" w:hAnsi="Times New Roman"/>
          <w:b/>
          <w:i/>
          <w:sz w:val="24"/>
          <w:szCs w:val="24"/>
        </w:rPr>
        <w:t>8</w:t>
      </w:r>
    </w:p>
    <w:p w:rsidR="008A276F" w:rsidRPr="00D54E46" w:rsidRDefault="008A276F" w:rsidP="008A2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8A276F" w:rsidRPr="00D54E46" w:rsidRDefault="008A276F" w:rsidP="008A2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8A276F" w:rsidRDefault="008A276F" w:rsidP="008A276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866AC5" w:rsidRPr="00D54E46" w:rsidRDefault="00866AC5" w:rsidP="008A276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46688" w:rsidRDefault="00471388" w:rsidP="002466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28537C" w:rsidRPr="0028537C">
        <w:rPr>
          <w:rFonts w:ascii="Times New Roman" w:hAnsi="Times New Roman"/>
          <w:b/>
          <w:sz w:val="24"/>
          <w:szCs w:val="24"/>
        </w:rPr>
        <w:t>) převod finančních prostředků na termínovaný účet</w:t>
      </w:r>
    </w:p>
    <w:p w:rsidR="0028537C" w:rsidRPr="0028537C" w:rsidRDefault="0028537C" w:rsidP="00246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37C">
        <w:rPr>
          <w:rFonts w:ascii="Times New Roman" w:hAnsi="Times New Roman"/>
          <w:sz w:val="24"/>
          <w:szCs w:val="24"/>
        </w:rPr>
        <w:t>starosta informoval zastupitele o</w:t>
      </w:r>
      <w:r w:rsidR="00866AC5">
        <w:rPr>
          <w:rFonts w:ascii="Times New Roman" w:hAnsi="Times New Roman"/>
          <w:sz w:val="24"/>
          <w:szCs w:val="24"/>
        </w:rPr>
        <w:t xml:space="preserve"> převodu finančních prostředků </w:t>
      </w:r>
      <w:r w:rsidRPr="0028537C">
        <w:rPr>
          <w:rFonts w:ascii="Times New Roman" w:hAnsi="Times New Roman"/>
          <w:sz w:val="24"/>
          <w:szCs w:val="24"/>
        </w:rPr>
        <w:t xml:space="preserve">  na termínovaný účet KB </w:t>
      </w:r>
      <w:r w:rsidR="00866AC5">
        <w:rPr>
          <w:rFonts w:ascii="Times New Roman" w:hAnsi="Times New Roman"/>
          <w:sz w:val="24"/>
          <w:szCs w:val="24"/>
        </w:rPr>
        <w:t>ve výši 5</w:t>
      </w:r>
      <w:r w:rsidR="001B7954">
        <w:rPr>
          <w:rFonts w:ascii="Times New Roman" w:hAnsi="Times New Roman"/>
          <w:sz w:val="24"/>
          <w:szCs w:val="24"/>
        </w:rPr>
        <w:t>mil.Kč</w:t>
      </w:r>
      <w:r w:rsidR="00472C1C">
        <w:rPr>
          <w:rFonts w:ascii="Times New Roman" w:hAnsi="Times New Roman"/>
          <w:sz w:val="24"/>
          <w:szCs w:val="24"/>
        </w:rPr>
        <w:t xml:space="preserve">. </w:t>
      </w:r>
    </w:p>
    <w:p w:rsidR="0028537C" w:rsidRPr="00311C55" w:rsidRDefault="00471388" w:rsidP="002853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7f/1</w:t>
      </w:r>
      <w:r w:rsidR="0028537C" w:rsidRPr="00311C55">
        <w:rPr>
          <w:rFonts w:ascii="Times New Roman" w:hAnsi="Times New Roman"/>
          <w:sz w:val="24"/>
          <w:szCs w:val="24"/>
          <w:u w:val="single"/>
        </w:rPr>
        <w:t>/2022</w:t>
      </w:r>
    </w:p>
    <w:p w:rsidR="0028537C" w:rsidRDefault="0028537C" w:rsidP="002853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po projednání </w:t>
      </w:r>
    </w:p>
    <w:p w:rsidR="0028537C" w:rsidRPr="00F403EF" w:rsidRDefault="0028537C" w:rsidP="002853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Schvaluje  </w:t>
      </w:r>
      <w:r w:rsidR="00866AC5">
        <w:rPr>
          <w:rFonts w:ascii="Times New Roman" w:hAnsi="Times New Roman"/>
          <w:b/>
          <w:sz w:val="24"/>
          <w:szCs w:val="24"/>
        </w:rPr>
        <w:t xml:space="preserve"> </w:t>
      </w:r>
      <w:r w:rsidR="00866AC5" w:rsidRPr="00F403EF">
        <w:rPr>
          <w:rFonts w:ascii="Times New Roman" w:hAnsi="Times New Roman"/>
          <w:sz w:val="24"/>
          <w:szCs w:val="24"/>
        </w:rPr>
        <w:t xml:space="preserve">převod finančních prostředků </w:t>
      </w:r>
      <w:r w:rsidRPr="00F403EF">
        <w:rPr>
          <w:rFonts w:ascii="Times New Roman" w:hAnsi="Times New Roman"/>
          <w:sz w:val="24"/>
          <w:szCs w:val="24"/>
        </w:rPr>
        <w:t xml:space="preserve"> na termínovaný účet KB ve výši</w:t>
      </w:r>
      <w:r w:rsidR="00866AC5" w:rsidRPr="00F403EF">
        <w:rPr>
          <w:rFonts w:ascii="Times New Roman" w:hAnsi="Times New Roman"/>
          <w:sz w:val="24"/>
          <w:szCs w:val="24"/>
        </w:rPr>
        <w:t xml:space="preserve"> 5</w:t>
      </w:r>
      <w:r w:rsidR="001B7954" w:rsidRPr="00F403EF">
        <w:rPr>
          <w:rFonts w:ascii="Times New Roman" w:hAnsi="Times New Roman"/>
          <w:sz w:val="24"/>
          <w:szCs w:val="24"/>
        </w:rPr>
        <w:t>mil.Kč</w:t>
      </w:r>
    </w:p>
    <w:p w:rsidR="0028537C" w:rsidRDefault="0028537C" w:rsidP="002853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Pověřuje </w:t>
      </w:r>
      <w:r w:rsidRPr="0028537C">
        <w:rPr>
          <w:rFonts w:ascii="Times New Roman" w:hAnsi="Times New Roman"/>
          <w:sz w:val="24"/>
          <w:szCs w:val="24"/>
        </w:rPr>
        <w:t>starostu obce o provedení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537C">
        <w:rPr>
          <w:rFonts w:ascii="Times New Roman" w:hAnsi="Times New Roman"/>
          <w:sz w:val="24"/>
          <w:szCs w:val="24"/>
        </w:rPr>
        <w:t xml:space="preserve">převodu </w:t>
      </w:r>
      <w:r w:rsidR="001B7954">
        <w:rPr>
          <w:rFonts w:ascii="Times New Roman" w:hAnsi="Times New Roman"/>
          <w:sz w:val="24"/>
          <w:szCs w:val="24"/>
        </w:rPr>
        <w:t>finančních prostředků v dané výši</w:t>
      </w:r>
    </w:p>
    <w:p w:rsidR="0028537C" w:rsidRPr="00D54E46" w:rsidRDefault="0028537C" w:rsidP="002853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28537C" w:rsidRPr="00D54E46" w:rsidRDefault="0028537C" w:rsidP="002853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1388">
        <w:rPr>
          <w:rFonts w:ascii="Times New Roman" w:hAnsi="Times New Roman"/>
          <w:b/>
          <w:i/>
          <w:sz w:val="24"/>
          <w:szCs w:val="24"/>
        </w:rPr>
        <w:t>8</w:t>
      </w:r>
    </w:p>
    <w:p w:rsidR="0028537C" w:rsidRPr="00D54E46" w:rsidRDefault="0028537C" w:rsidP="002853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28537C" w:rsidRPr="00D54E46" w:rsidRDefault="0028537C" w:rsidP="002853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28537C" w:rsidRDefault="0028537C" w:rsidP="0028537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F15C57" w:rsidRDefault="00F15C57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4078" w:rsidRPr="00471388" w:rsidRDefault="00471388" w:rsidP="008A2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1388">
        <w:rPr>
          <w:rFonts w:ascii="Times New Roman" w:hAnsi="Times New Roman"/>
          <w:b/>
          <w:sz w:val="24"/>
          <w:szCs w:val="24"/>
        </w:rPr>
        <w:t xml:space="preserve">g) </w:t>
      </w:r>
      <w:r>
        <w:rPr>
          <w:rFonts w:ascii="Times New Roman" w:hAnsi="Times New Roman"/>
          <w:b/>
          <w:sz w:val="24"/>
          <w:szCs w:val="24"/>
        </w:rPr>
        <w:t>pozvání na předání plakety Péče o válečné hroby</w:t>
      </w:r>
    </w:p>
    <w:p w:rsidR="00687115" w:rsidRDefault="00471388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/>
          <w:sz w:val="24"/>
          <w:szCs w:val="24"/>
        </w:rPr>
        <w:t>inf</w:t>
      </w:r>
      <w:r w:rsidR="00687115">
        <w:rPr>
          <w:rFonts w:ascii="Times New Roman" w:hAnsi="Times New Roman"/>
          <w:sz w:val="24"/>
          <w:szCs w:val="24"/>
        </w:rPr>
        <w:t>ormoval zastupitelé</w:t>
      </w:r>
      <w:proofErr w:type="gramEnd"/>
      <w:r w:rsidR="00687115">
        <w:rPr>
          <w:rFonts w:ascii="Times New Roman" w:hAnsi="Times New Roman"/>
          <w:sz w:val="24"/>
          <w:szCs w:val="24"/>
        </w:rPr>
        <w:t xml:space="preserve"> o pozvání </w:t>
      </w:r>
      <w:r>
        <w:rPr>
          <w:rFonts w:ascii="Times New Roman" w:hAnsi="Times New Roman"/>
          <w:sz w:val="24"/>
          <w:szCs w:val="24"/>
        </w:rPr>
        <w:t xml:space="preserve"> Krajského úřadu na předání pamětní plakety za Péči </w:t>
      </w:r>
      <w:r w:rsidR="00687115">
        <w:rPr>
          <w:rFonts w:ascii="Times New Roman" w:hAnsi="Times New Roman"/>
          <w:sz w:val="24"/>
          <w:szCs w:val="24"/>
        </w:rPr>
        <w:t xml:space="preserve">o válečné  hroby v evidenci Ministerstva obrany. V loňském roce proběhla oprava </w:t>
      </w:r>
      <w:proofErr w:type="spellStart"/>
      <w:r w:rsidR="00687115">
        <w:rPr>
          <w:rFonts w:ascii="Times New Roman" w:hAnsi="Times New Roman"/>
          <w:sz w:val="24"/>
          <w:szCs w:val="24"/>
        </w:rPr>
        <w:t>trojhrobu</w:t>
      </w:r>
      <w:proofErr w:type="spellEnd"/>
      <w:r w:rsidR="00687115">
        <w:rPr>
          <w:rFonts w:ascii="Times New Roman" w:hAnsi="Times New Roman"/>
          <w:sz w:val="24"/>
          <w:szCs w:val="24"/>
        </w:rPr>
        <w:t xml:space="preserve"> našich padlých </w:t>
      </w:r>
      <w:r w:rsidR="00C8341D">
        <w:rPr>
          <w:rFonts w:ascii="Times New Roman" w:hAnsi="Times New Roman"/>
          <w:sz w:val="24"/>
          <w:szCs w:val="24"/>
        </w:rPr>
        <w:t xml:space="preserve">občanů </w:t>
      </w:r>
      <w:r w:rsidR="00687115">
        <w:rPr>
          <w:rFonts w:ascii="Times New Roman" w:hAnsi="Times New Roman"/>
          <w:sz w:val="24"/>
          <w:szCs w:val="24"/>
        </w:rPr>
        <w:t>(zastř</w:t>
      </w:r>
      <w:r w:rsidR="00C8341D">
        <w:rPr>
          <w:rFonts w:ascii="Times New Roman" w:hAnsi="Times New Roman"/>
          <w:sz w:val="24"/>
          <w:szCs w:val="24"/>
        </w:rPr>
        <w:t xml:space="preserve">elených 6. května 1945), </w:t>
      </w:r>
      <w:r w:rsidR="00687115">
        <w:rPr>
          <w:rFonts w:ascii="Times New Roman" w:hAnsi="Times New Roman"/>
          <w:sz w:val="24"/>
          <w:szCs w:val="24"/>
        </w:rPr>
        <w:t xml:space="preserve">kteří jsou pohřbeny ve společném hrobu na hřbitově ve Dřítči. Ještě staré zastupitelstvo se rozhodlo tento hrob opravit, </w:t>
      </w:r>
      <w:r w:rsidR="00C8341D">
        <w:rPr>
          <w:rFonts w:ascii="Times New Roman" w:hAnsi="Times New Roman"/>
          <w:sz w:val="24"/>
          <w:szCs w:val="24"/>
        </w:rPr>
        <w:t xml:space="preserve">bylo požádáno o dotaci z MO, kde jsme dostali … a celková cena </w:t>
      </w:r>
      <w:proofErr w:type="gramStart"/>
      <w:r w:rsidR="00C8341D">
        <w:rPr>
          <w:rFonts w:ascii="Times New Roman" w:hAnsi="Times New Roman"/>
          <w:sz w:val="24"/>
          <w:szCs w:val="24"/>
        </w:rPr>
        <w:t>byla 3</w:t>
      </w:r>
      <w:r w:rsidR="00687115">
        <w:rPr>
          <w:rFonts w:ascii="Times New Roman" w:hAnsi="Times New Roman"/>
          <w:sz w:val="24"/>
          <w:szCs w:val="24"/>
        </w:rPr>
        <w:t xml:space="preserve"> </w:t>
      </w:r>
      <w:r w:rsidR="00C8341D">
        <w:rPr>
          <w:rFonts w:ascii="Times New Roman" w:hAnsi="Times New Roman"/>
          <w:sz w:val="24"/>
          <w:szCs w:val="24"/>
        </w:rPr>
        <w:t>. Takže</w:t>
      </w:r>
      <w:proofErr w:type="gramEnd"/>
      <w:r w:rsidR="00C8341D">
        <w:rPr>
          <w:rFonts w:ascii="Times New Roman" w:hAnsi="Times New Roman"/>
          <w:sz w:val="24"/>
          <w:szCs w:val="24"/>
        </w:rPr>
        <w:t xml:space="preserve"> starosta navrhl na účast předání plakety bývalého starostu p. Štěpánka</w:t>
      </w:r>
      <w:r w:rsidR="00F403EF">
        <w:rPr>
          <w:rFonts w:ascii="Times New Roman" w:hAnsi="Times New Roman"/>
          <w:sz w:val="24"/>
          <w:szCs w:val="24"/>
        </w:rPr>
        <w:t xml:space="preserve"> </w:t>
      </w:r>
      <w:r w:rsidR="00C8341D">
        <w:rPr>
          <w:rFonts w:ascii="Times New Roman" w:hAnsi="Times New Roman"/>
          <w:sz w:val="24"/>
          <w:szCs w:val="24"/>
        </w:rPr>
        <w:t xml:space="preserve"> a sebe.</w:t>
      </w:r>
    </w:p>
    <w:p w:rsidR="00471388" w:rsidRPr="00311C55" w:rsidRDefault="00471388" w:rsidP="0047138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7f/1</w:t>
      </w:r>
      <w:r w:rsidRPr="00311C55">
        <w:rPr>
          <w:rFonts w:ascii="Times New Roman" w:hAnsi="Times New Roman"/>
          <w:sz w:val="24"/>
          <w:szCs w:val="24"/>
          <w:u w:val="single"/>
        </w:rPr>
        <w:t>/2022</w:t>
      </w:r>
    </w:p>
    <w:p w:rsidR="00471388" w:rsidRDefault="00471388" w:rsidP="00471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po projednání </w:t>
      </w:r>
    </w:p>
    <w:p w:rsidR="00471388" w:rsidRDefault="00471388" w:rsidP="004713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Bere na vědomí   </w:t>
      </w:r>
    </w:p>
    <w:p w:rsidR="00471388" w:rsidRPr="00D54E46" w:rsidRDefault="00471388" w:rsidP="004713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Pověřuje </w:t>
      </w:r>
      <w:r w:rsidRPr="0028537C">
        <w:rPr>
          <w:rFonts w:ascii="Times New Roman" w:hAnsi="Times New Roman"/>
          <w:sz w:val="24"/>
          <w:szCs w:val="24"/>
        </w:rPr>
        <w:t xml:space="preserve">starostu obce </w:t>
      </w:r>
      <w:r>
        <w:rPr>
          <w:rFonts w:ascii="Times New Roman" w:hAnsi="Times New Roman"/>
          <w:sz w:val="24"/>
          <w:szCs w:val="24"/>
        </w:rPr>
        <w:t>a bývalého starostu p.</w:t>
      </w:r>
      <w:r w:rsidR="00C8341D">
        <w:rPr>
          <w:rFonts w:ascii="Times New Roman" w:hAnsi="Times New Roman"/>
          <w:sz w:val="24"/>
          <w:szCs w:val="24"/>
        </w:rPr>
        <w:t xml:space="preserve"> Štěpánka </w:t>
      </w:r>
      <w:r w:rsidR="00687115">
        <w:rPr>
          <w:rFonts w:ascii="Times New Roman" w:hAnsi="Times New Roman"/>
          <w:sz w:val="24"/>
          <w:szCs w:val="24"/>
        </w:rPr>
        <w:t xml:space="preserve"> </w:t>
      </w:r>
      <w:r w:rsidR="00C8341D">
        <w:rPr>
          <w:rFonts w:ascii="Times New Roman" w:hAnsi="Times New Roman"/>
          <w:sz w:val="24"/>
          <w:szCs w:val="24"/>
        </w:rPr>
        <w:t>k účasti na předání plakety.</w:t>
      </w:r>
    </w:p>
    <w:p w:rsidR="00471388" w:rsidRPr="00D54E46" w:rsidRDefault="00471388" w:rsidP="004713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8</w:t>
      </w:r>
    </w:p>
    <w:p w:rsidR="00471388" w:rsidRPr="00D54E46" w:rsidRDefault="00471388" w:rsidP="004713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471388" w:rsidRPr="00D54E46" w:rsidRDefault="00471388" w:rsidP="004713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471388" w:rsidRDefault="00471388" w:rsidP="00471388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471388" w:rsidRPr="00214078" w:rsidRDefault="00471388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Pr="008E3425" w:rsidRDefault="002C38DA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60EDA" w:rsidRPr="008E3425">
        <w:rPr>
          <w:rFonts w:ascii="Times New Roman" w:hAnsi="Times New Roman"/>
          <w:b/>
          <w:sz w:val="24"/>
          <w:szCs w:val="24"/>
        </w:rPr>
        <w:t>) Diskuse</w:t>
      </w: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Diskuse probíhala v rámci jednotlivých projednávaných bodů.</w:t>
      </w:r>
    </w:p>
    <w:p w:rsidR="000019E5" w:rsidRDefault="000019E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Pr="008E3425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425" w:rsidRPr="00214078" w:rsidRDefault="00F403EF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60EDA" w:rsidRPr="008E3425">
        <w:rPr>
          <w:rFonts w:ascii="Times New Roman" w:hAnsi="Times New Roman"/>
          <w:b/>
          <w:sz w:val="24"/>
          <w:szCs w:val="24"/>
        </w:rPr>
        <w:t>) Usnesení, závěr</w:t>
      </w: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 xml:space="preserve">Přílohy zápisu: </w:t>
      </w: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 xml:space="preserve">1) prezenční listina  </w:t>
      </w: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2) zveřejněná informace o konání zasedání podle § 93 odst. 1 zákona o obcích</w:t>
      </w:r>
    </w:p>
    <w:p w:rsidR="000019E5" w:rsidRDefault="001A5A44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2B5F">
        <w:rPr>
          <w:rFonts w:ascii="Times New Roman" w:hAnsi="Times New Roman"/>
          <w:sz w:val="24"/>
          <w:szCs w:val="24"/>
        </w:rPr>
        <w:t xml:space="preserve">) </w:t>
      </w:r>
      <w:r w:rsidR="00242E6F">
        <w:rPr>
          <w:rFonts w:ascii="Times New Roman" w:hAnsi="Times New Roman"/>
          <w:sz w:val="24"/>
          <w:szCs w:val="24"/>
        </w:rPr>
        <w:t>Usnesení č. 1/2023</w:t>
      </w:r>
    </w:p>
    <w:p w:rsidR="000019E5" w:rsidRPr="008E3425" w:rsidRDefault="000019E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18" w:rsidRPr="008E3425" w:rsidRDefault="004C101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425" w:rsidRDefault="0021407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Zapsal: </w:t>
      </w:r>
      <w:r w:rsidR="001A5A44">
        <w:rPr>
          <w:rFonts w:ascii="Times New Roman" w:hAnsi="Times New Roman"/>
          <w:sz w:val="24"/>
          <w:szCs w:val="24"/>
        </w:rPr>
        <w:t xml:space="preserve"> David Štěpánek</w:t>
      </w:r>
    </w:p>
    <w:p w:rsidR="001A5A44" w:rsidRDefault="001A5A44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F15C57">
      <w:pPr>
        <w:jc w:val="center"/>
        <w:rPr>
          <w:sz w:val="16"/>
          <w:szCs w:val="16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Ověřovatelé:</w:t>
      </w:r>
    </w:p>
    <w:p w:rsidR="008E3425" w:rsidRP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43033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Pavel Valenta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43033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60EDA" w:rsidRPr="008E3425">
        <w:rPr>
          <w:rFonts w:ascii="Times New Roman" w:hAnsi="Times New Roman"/>
          <w:sz w:val="24"/>
          <w:szCs w:val="24"/>
        </w:rPr>
        <w:t>ng. Stanislav Mergl….………………</w:t>
      </w: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starosta obce:</w:t>
      </w:r>
    </w:p>
    <w:p w:rsidR="00260EDA" w:rsidRPr="008E3425" w:rsidRDefault="001A5A4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Jírek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  <w:r w:rsidR="00260EDA" w:rsidRPr="008E3425">
        <w:rPr>
          <w:rFonts w:ascii="Times New Roman" w:hAnsi="Times New Roman"/>
          <w:b/>
          <w:sz w:val="24"/>
          <w:szCs w:val="24"/>
        </w:rPr>
        <w:tab/>
      </w: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078" w:rsidRDefault="0021407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078" w:rsidRPr="008E3425" w:rsidRDefault="00214078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Pr="00F40CDE" w:rsidRDefault="00260EDA" w:rsidP="00F40C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D68">
        <w:rPr>
          <w:rFonts w:ascii="Times New Roman" w:hAnsi="Times New Roman"/>
          <w:b/>
          <w:sz w:val="24"/>
          <w:szCs w:val="24"/>
        </w:rPr>
        <w:t>Veškeré přílohy tohoto zápisu jsou k nahlédnutí na Obecním úřadě v Němčicích.</w:t>
      </w:r>
    </w:p>
    <w:p w:rsidR="00260EDA" w:rsidRDefault="00260EDA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1A5A44" w:rsidRDefault="00F15C57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F40CDE" w:rsidRPr="009D2B5F" w:rsidRDefault="00F40CDE" w:rsidP="009D2B5F">
      <w:pPr>
        <w:jc w:val="center"/>
        <w:rPr>
          <w:sz w:val="16"/>
          <w:szCs w:val="16"/>
        </w:rPr>
      </w:pPr>
    </w:p>
    <w:p w:rsidR="00260EDA" w:rsidRPr="009D2B5F" w:rsidRDefault="005D75B7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8D0894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CC79E0" w:rsidRDefault="00260EDA" w:rsidP="00260EDA"/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Pr="00E56C16" w:rsidRDefault="00CF13B2" w:rsidP="00E56C1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Default="00E2391C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Pr="008D0894" w:rsidRDefault="00E2391C" w:rsidP="008D0894">
      <w:pPr>
        <w:jc w:val="center"/>
        <w:rPr>
          <w:rFonts w:ascii="Times New Roman" w:hAnsi="Times New Roman"/>
          <w:sz w:val="16"/>
          <w:szCs w:val="16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27828" w:rsidRPr="00CC79E0" w:rsidRDefault="00327828" w:rsidP="00CC79E0">
      <w:pPr>
        <w:jc w:val="center"/>
        <w:rPr>
          <w:rFonts w:ascii="Times New Roman" w:hAnsi="Times New Roman"/>
          <w:sz w:val="16"/>
          <w:szCs w:val="16"/>
        </w:rPr>
      </w:pPr>
    </w:p>
    <w:sectPr w:rsidR="00327828" w:rsidRPr="00CC79E0" w:rsidSect="006B5B8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8C"/>
    <w:multiLevelType w:val="hybridMultilevel"/>
    <w:tmpl w:val="D50602BA"/>
    <w:lvl w:ilvl="0" w:tplc="318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5BC"/>
    <w:multiLevelType w:val="hybridMultilevel"/>
    <w:tmpl w:val="4F24AD46"/>
    <w:lvl w:ilvl="0" w:tplc="286C2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42A"/>
    <w:multiLevelType w:val="hybridMultilevel"/>
    <w:tmpl w:val="B59E1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828B4"/>
    <w:multiLevelType w:val="hybridMultilevel"/>
    <w:tmpl w:val="83E0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71B"/>
    <w:multiLevelType w:val="hybridMultilevel"/>
    <w:tmpl w:val="298AF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2E7"/>
    <w:multiLevelType w:val="hybridMultilevel"/>
    <w:tmpl w:val="22DA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743"/>
    <w:multiLevelType w:val="hybridMultilevel"/>
    <w:tmpl w:val="DEF4BEFC"/>
    <w:lvl w:ilvl="0" w:tplc="98927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1EA"/>
    <w:multiLevelType w:val="hybridMultilevel"/>
    <w:tmpl w:val="F7E6D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A69"/>
    <w:multiLevelType w:val="hybridMultilevel"/>
    <w:tmpl w:val="53A0B6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51BA3"/>
    <w:multiLevelType w:val="hybridMultilevel"/>
    <w:tmpl w:val="4AEE1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6D5ED7"/>
    <w:multiLevelType w:val="hybridMultilevel"/>
    <w:tmpl w:val="04F69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0"/>
    <w:rsid w:val="000019E5"/>
    <w:rsid w:val="0000542C"/>
    <w:rsid w:val="00007212"/>
    <w:rsid w:val="00010AF5"/>
    <w:rsid w:val="00015C62"/>
    <w:rsid w:val="00016397"/>
    <w:rsid w:val="00017174"/>
    <w:rsid w:val="000267F5"/>
    <w:rsid w:val="000305A5"/>
    <w:rsid w:val="00030A71"/>
    <w:rsid w:val="00030DF2"/>
    <w:rsid w:val="00031078"/>
    <w:rsid w:val="00033030"/>
    <w:rsid w:val="00037C75"/>
    <w:rsid w:val="00041F1C"/>
    <w:rsid w:val="00043D7C"/>
    <w:rsid w:val="000461DE"/>
    <w:rsid w:val="00046273"/>
    <w:rsid w:val="000464F6"/>
    <w:rsid w:val="00046F78"/>
    <w:rsid w:val="0005003A"/>
    <w:rsid w:val="00050228"/>
    <w:rsid w:val="00050EA2"/>
    <w:rsid w:val="000521E9"/>
    <w:rsid w:val="00054EF0"/>
    <w:rsid w:val="00055432"/>
    <w:rsid w:val="000609C0"/>
    <w:rsid w:val="0006226D"/>
    <w:rsid w:val="00063DDB"/>
    <w:rsid w:val="00065D4B"/>
    <w:rsid w:val="00073C6E"/>
    <w:rsid w:val="00081C9C"/>
    <w:rsid w:val="0008383B"/>
    <w:rsid w:val="00083900"/>
    <w:rsid w:val="00084F6F"/>
    <w:rsid w:val="00095DBF"/>
    <w:rsid w:val="000A031F"/>
    <w:rsid w:val="000A07B1"/>
    <w:rsid w:val="000A36CB"/>
    <w:rsid w:val="000A53D8"/>
    <w:rsid w:val="000A64FB"/>
    <w:rsid w:val="000A79AA"/>
    <w:rsid w:val="000B04DC"/>
    <w:rsid w:val="000C3AF8"/>
    <w:rsid w:val="000C55C4"/>
    <w:rsid w:val="000C6332"/>
    <w:rsid w:val="000D2311"/>
    <w:rsid w:val="000D38B4"/>
    <w:rsid w:val="000D4D5A"/>
    <w:rsid w:val="000D61A4"/>
    <w:rsid w:val="000E032E"/>
    <w:rsid w:val="000E034A"/>
    <w:rsid w:val="000E2A04"/>
    <w:rsid w:val="000E686D"/>
    <w:rsid w:val="000F2CCB"/>
    <w:rsid w:val="000F5B70"/>
    <w:rsid w:val="00100AA7"/>
    <w:rsid w:val="00104EC3"/>
    <w:rsid w:val="00106A05"/>
    <w:rsid w:val="001121DC"/>
    <w:rsid w:val="00112C1D"/>
    <w:rsid w:val="00112DED"/>
    <w:rsid w:val="00113FC9"/>
    <w:rsid w:val="00114E1C"/>
    <w:rsid w:val="001164AC"/>
    <w:rsid w:val="00123292"/>
    <w:rsid w:val="00127B84"/>
    <w:rsid w:val="001303A4"/>
    <w:rsid w:val="001316E8"/>
    <w:rsid w:val="00133DF3"/>
    <w:rsid w:val="0013546E"/>
    <w:rsid w:val="00135BB6"/>
    <w:rsid w:val="001371DE"/>
    <w:rsid w:val="00141CBA"/>
    <w:rsid w:val="00142441"/>
    <w:rsid w:val="001434DE"/>
    <w:rsid w:val="00143DDF"/>
    <w:rsid w:val="00143EE4"/>
    <w:rsid w:val="00147366"/>
    <w:rsid w:val="001529CC"/>
    <w:rsid w:val="00154ACC"/>
    <w:rsid w:val="00160BD4"/>
    <w:rsid w:val="001631B6"/>
    <w:rsid w:val="00163AFB"/>
    <w:rsid w:val="001662C3"/>
    <w:rsid w:val="001801C4"/>
    <w:rsid w:val="00183690"/>
    <w:rsid w:val="00183BEE"/>
    <w:rsid w:val="00187B56"/>
    <w:rsid w:val="00195321"/>
    <w:rsid w:val="00195855"/>
    <w:rsid w:val="00196E7A"/>
    <w:rsid w:val="001A1092"/>
    <w:rsid w:val="001A35D7"/>
    <w:rsid w:val="001A36B1"/>
    <w:rsid w:val="001A5A44"/>
    <w:rsid w:val="001A74DC"/>
    <w:rsid w:val="001A7892"/>
    <w:rsid w:val="001A7D0D"/>
    <w:rsid w:val="001B135A"/>
    <w:rsid w:val="001B268C"/>
    <w:rsid w:val="001B7954"/>
    <w:rsid w:val="001C0F9D"/>
    <w:rsid w:val="001C14CB"/>
    <w:rsid w:val="001C4697"/>
    <w:rsid w:val="001C6A86"/>
    <w:rsid w:val="001C722A"/>
    <w:rsid w:val="001C7A34"/>
    <w:rsid w:val="001C7BE5"/>
    <w:rsid w:val="001D34F3"/>
    <w:rsid w:val="001D6DB3"/>
    <w:rsid w:val="001E00F4"/>
    <w:rsid w:val="001E02CB"/>
    <w:rsid w:val="001E0BC2"/>
    <w:rsid w:val="001E163E"/>
    <w:rsid w:val="001E2281"/>
    <w:rsid w:val="001E4B0C"/>
    <w:rsid w:val="001F0CAC"/>
    <w:rsid w:val="001F52F1"/>
    <w:rsid w:val="0020082F"/>
    <w:rsid w:val="002044F0"/>
    <w:rsid w:val="00207168"/>
    <w:rsid w:val="00207401"/>
    <w:rsid w:val="002112D7"/>
    <w:rsid w:val="002127B7"/>
    <w:rsid w:val="00214078"/>
    <w:rsid w:val="00216E1E"/>
    <w:rsid w:val="00217EB9"/>
    <w:rsid w:val="00220CBA"/>
    <w:rsid w:val="00224F71"/>
    <w:rsid w:val="00225A85"/>
    <w:rsid w:val="002339A9"/>
    <w:rsid w:val="002405F4"/>
    <w:rsid w:val="002408E3"/>
    <w:rsid w:val="00242E6F"/>
    <w:rsid w:val="00246688"/>
    <w:rsid w:val="002519F8"/>
    <w:rsid w:val="00253671"/>
    <w:rsid w:val="0025460E"/>
    <w:rsid w:val="00256FE3"/>
    <w:rsid w:val="002602DA"/>
    <w:rsid w:val="00260EDA"/>
    <w:rsid w:val="002621DA"/>
    <w:rsid w:val="0026250D"/>
    <w:rsid w:val="00262709"/>
    <w:rsid w:val="00266FA9"/>
    <w:rsid w:val="00270D92"/>
    <w:rsid w:val="0027134E"/>
    <w:rsid w:val="002724C7"/>
    <w:rsid w:val="00275AD7"/>
    <w:rsid w:val="0027788B"/>
    <w:rsid w:val="00280870"/>
    <w:rsid w:val="0028537C"/>
    <w:rsid w:val="00286906"/>
    <w:rsid w:val="002902B8"/>
    <w:rsid w:val="00290D69"/>
    <w:rsid w:val="00291D3F"/>
    <w:rsid w:val="002A2493"/>
    <w:rsid w:val="002A49D6"/>
    <w:rsid w:val="002A742E"/>
    <w:rsid w:val="002A7C98"/>
    <w:rsid w:val="002B04F3"/>
    <w:rsid w:val="002B556C"/>
    <w:rsid w:val="002C01BC"/>
    <w:rsid w:val="002C38DA"/>
    <w:rsid w:val="002C4B4A"/>
    <w:rsid w:val="002C4EBE"/>
    <w:rsid w:val="002C5419"/>
    <w:rsid w:val="002C55C1"/>
    <w:rsid w:val="002D0007"/>
    <w:rsid w:val="002D0093"/>
    <w:rsid w:val="002D61A8"/>
    <w:rsid w:val="002D624F"/>
    <w:rsid w:val="002E5807"/>
    <w:rsid w:val="002E66B0"/>
    <w:rsid w:val="002F0907"/>
    <w:rsid w:val="002F0B85"/>
    <w:rsid w:val="002F0FF6"/>
    <w:rsid w:val="002F639C"/>
    <w:rsid w:val="003019BA"/>
    <w:rsid w:val="00303939"/>
    <w:rsid w:val="00306F0D"/>
    <w:rsid w:val="00307346"/>
    <w:rsid w:val="00311C55"/>
    <w:rsid w:val="00311D3E"/>
    <w:rsid w:val="00314579"/>
    <w:rsid w:val="00320139"/>
    <w:rsid w:val="00321316"/>
    <w:rsid w:val="00322008"/>
    <w:rsid w:val="00322B4C"/>
    <w:rsid w:val="00322EEE"/>
    <w:rsid w:val="00323411"/>
    <w:rsid w:val="00323CCB"/>
    <w:rsid w:val="00325174"/>
    <w:rsid w:val="003260A3"/>
    <w:rsid w:val="00327828"/>
    <w:rsid w:val="00330684"/>
    <w:rsid w:val="003315B5"/>
    <w:rsid w:val="00332F77"/>
    <w:rsid w:val="003338F8"/>
    <w:rsid w:val="003345B2"/>
    <w:rsid w:val="00334D36"/>
    <w:rsid w:val="00335717"/>
    <w:rsid w:val="00337B1B"/>
    <w:rsid w:val="00337F0C"/>
    <w:rsid w:val="00344A6F"/>
    <w:rsid w:val="00344D9F"/>
    <w:rsid w:val="003454C4"/>
    <w:rsid w:val="00345E84"/>
    <w:rsid w:val="00350327"/>
    <w:rsid w:val="00351B0F"/>
    <w:rsid w:val="003533ED"/>
    <w:rsid w:val="00354B4B"/>
    <w:rsid w:val="00357EB8"/>
    <w:rsid w:val="0036069B"/>
    <w:rsid w:val="003615FC"/>
    <w:rsid w:val="00363370"/>
    <w:rsid w:val="00363B16"/>
    <w:rsid w:val="00363B7D"/>
    <w:rsid w:val="003717BE"/>
    <w:rsid w:val="003739B3"/>
    <w:rsid w:val="003755E9"/>
    <w:rsid w:val="003759A1"/>
    <w:rsid w:val="00375DAC"/>
    <w:rsid w:val="003762CC"/>
    <w:rsid w:val="00381838"/>
    <w:rsid w:val="00383036"/>
    <w:rsid w:val="00383123"/>
    <w:rsid w:val="003831D9"/>
    <w:rsid w:val="00383C73"/>
    <w:rsid w:val="00384A89"/>
    <w:rsid w:val="00387368"/>
    <w:rsid w:val="00391502"/>
    <w:rsid w:val="0039254B"/>
    <w:rsid w:val="00396F74"/>
    <w:rsid w:val="003A03DA"/>
    <w:rsid w:val="003A1372"/>
    <w:rsid w:val="003A1F31"/>
    <w:rsid w:val="003A34DB"/>
    <w:rsid w:val="003A55C2"/>
    <w:rsid w:val="003A6915"/>
    <w:rsid w:val="003C0B14"/>
    <w:rsid w:val="003C2A98"/>
    <w:rsid w:val="003C340E"/>
    <w:rsid w:val="003D0AD2"/>
    <w:rsid w:val="003D421C"/>
    <w:rsid w:val="003D47A5"/>
    <w:rsid w:val="003F047E"/>
    <w:rsid w:val="003F0E30"/>
    <w:rsid w:val="003F7591"/>
    <w:rsid w:val="00403134"/>
    <w:rsid w:val="00403450"/>
    <w:rsid w:val="00404C49"/>
    <w:rsid w:val="00407BE3"/>
    <w:rsid w:val="00411867"/>
    <w:rsid w:val="004159A5"/>
    <w:rsid w:val="0041702D"/>
    <w:rsid w:val="00423AB8"/>
    <w:rsid w:val="0042557A"/>
    <w:rsid w:val="00425C61"/>
    <w:rsid w:val="00426DAB"/>
    <w:rsid w:val="00431DCC"/>
    <w:rsid w:val="00440FA1"/>
    <w:rsid w:val="00443CAC"/>
    <w:rsid w:val="004445FB"/>
    <w:rsid w:val="00445135"/>
    <w:rsid w:val="0045167F"/>
    <w:rsid w:val="004526E2"/>
    <w:rsid w:val="00455BE4"/>
    <w:rsid w:val="00457197"/>
    <w:rsid w:val="00470160"/>
    <w:rsid w:val="00471388"/>
    <w:rsid w:val="00471D95"/>
    <w:rsid w:val="00472C1C"/>
    <w:rsid w:val="00476A60"/>
    <w:rsid w:val="00481A6C"/>
    <w:rsid w:val="004834CD"/>
    <w:rsid w:val="004854D0"/>
    <w:rsid w:val="00485A46"/>
    <w:rsid w:val="00486337"/>
    <w:rsid w:val="00492A32"/>
    <w:rsid w:val="0049418C"/>
    <w:rsid w:val="004A0D99"/>
    <w:rsid w:val="004B0421"/>
    <w:rsid w:val="004B3DCE"/>
    <w:rsid w:val="004B41CB"/>
    <w:rsid w:val="004B57CB"/>
    <w:rsid w:val="004B60A5"/>
    <w:rsid w:val="004C0B62"/>
    <w:rsid w:val="004C0F14"/>
    <w:rsid w:val="004C0F6F"/>
    <w:rsid w:val="004C1018"/>
    <w:rsid w:val="004C1284"/>
    <w:rsid w:val="004C134A"/>
    <w:rsid w:val="004C24E8"/>
    <w:rsid w:val="004C448C"/>
    <w:rsid w:val="004C498D"/>
    <w:rsid w:val="004C7F34"/>
    <w:rsid w:val="004D1EC0"/>
    <w:rsid w:val="004D790C"/>
    <w:rsid w:val="004E09DF"/>
    <w:rsid w:val="004E110B"/>
    <w:rsid w:val="004E5838"/>
    <w:rsid w:val="004F1AA3"/>
    <w:rsid w:val="004F33E0"/>
    <w:rsid w:val="00503165"/>
    <w:rsid w:val="00505D17"/>
    <w:rsid w:val="00512745"/>
    <w:rsid w:val="005172BC"/>
    <w:rsid w:val="00517AD8"/>
    <w:rsid w:val="00522015"/>
    <w:rsid w:val="00524DD1"/>
    <w:rsid w:val="005272F9"/>
    <w:rsid w:val="00527495"/>
    <w:rsid w:val="0053448D"/>
    <w:rsid w:val="00534A19"/>
    <w:rsid w:val="0053662F"/>
    <w:rsid w:val="00540A4E"/>
    <w:rsid w:val="00540DE1"/>
    <w:rsid w:val="0054119D"/>
    <w:rsid w:val="00541ABF"/>
    <w:rsid w:val="0054452F"/>
    <w:rsid w:val="0054553A"/>
    <w:rsid w:val="00546C79"/>
    <w:rsid w:val="00550FC4"/>
    <w:rsid w:val="00551337"/>
    <w:rsid w:val="00551339"/>
    <w:rsid w:val="00555E6E"/>
    <w:rsid w:val="00561809"/>
    <w:rsid w:val="00565265"/>
    <w:rsid w:val="00567923"/>
    <w:rsid w:val="00576A34"/>
    <w:rsid w:val="0058022D"/>
    <w:rsid w:val="00582C33"/>
    <w:rsid w:val="005857C4"/>
    <w:rsid w:val="00585C1E"/>
    <w:rsid w:val="00586026"/>
    <w:rsid w:val="005862C6"/>
    <w:rsid w:val="00586380"/>
    <w:rsid w:val="00590588"/>
    <w:rsid w:val="005946B4"/>
    <w:rsid w:val="005960E7"/>
    <w:rsid w:val="005961B8"/>
    <w:rsid w:val="005A6288"/>
    <w:rsid w:val="005B7CFB"/>
    <w:rsid w:val="005C1342"/>
    <w:rsid w:val="005C27A7"/>
    <w:rsid w:val="005C28B4"/>
    <w:rsid w:val="005C3EE0"/>
    <w:rsid w:val="005C610B"/>
    <w:rsid w:val="005C7105"/>
    <w:rsid w:val="005C767A"/>
    <w:rsid w:val="005C7DAC"/>
    <w:rsid w:val="005D01F7"/>
    <w:rsid w:val="005D1E4D"/>
    <w:rsid w:val="005D39EE"/>
    <w:rsid w:val="005D4BE1"/>
    <w:rsid w:val="005D5016"/>
    <w:rsid w:val="005D5CDE"/>
    <w:rsid w:val="005D75B7"/>
    <w:rsid w:val="005E1349"/>
    <w:rsid w:val="005E34BB"/>
    <w:rsid w:val="005E4E32"/>
    <w:rsid w:val="005E532A"/>
    <w:rsid w:val="005E5CDD"/>
    <w:rsid w:val="005F66AE"/>
    <w:rsid w:val="00600585"/>
    <w:rsid w:val="00602E28"/>
    <w:rsid w:val="00607719"/>
    <w:rsid w:val="0061108B"/>
    <w:rsid w:val="006140A3"/>
    <w:rsid w:val="0061460C"/>
    <w:rsid w:val="0061629B"/>
    <w:rsid w:val="00620D4E"/>
    <w:rsid w:val="0062199F"/>
    <w:rsid w:val="00626473"/>
    <w:rsid w:val="00627390"/>
    <w:rsid w:val="006276BF"/>
    <w:rsid w:val="00627BFB"/>
    <w:rsid w:val="006306BF"/>
    <w:rsid w:val="00630D85"/>
    <w:rsid w:val="006328B6"/>
    <w:rsid w:val="006368A1"/>
    <w:rsid w:val="006407BB"/>
    <w:rsid w:val="00640FDD"/>
    <w:rsid w:val="0064392C"/>
    <w:rsid w:val="006466E4"/>
    <w:rsid w:val="00646C0B"/>
    <w:rsid w:val="00646ED3"/>
    <w:rsid w:val="0065235D"/>
    <w:rsid w:val="006530F7"/>
    <w:rsid w:val="00655BB2"/>
    <w:rsid w:val="0066425A"/>
    <w:rsid w:val="00670B0A"/>
    <w:rsid w:val="006730A5"/>
    <w:rsid w:val="006760AC"/>
    <w:rsid w:val="006805EB"/>
    <w:rsid w:val="0068084B"/>
    <w:rsid w:val="00680CEF"/>
    <w:rsid w:val="006823DD"/>
    <w:rsid w:val="0068382D"/>
    <w:rsid w:val="00684349"/>
    <w:rsid w:val="00686B2F"/>
    <w:rsid w:val="00687115"/>
    <w:rsid w:val="00687DA0"/>
    <w:rsid w:val="006A29AD"/>
    <w:rsid w:val="006A4018"/>
    <w:rsid w:val="006A6A89"/>
    <w:rsid w:val="006B0D43"/>
    <w:rsid w:val="006B1CB2"/>
    <w:rsid w:val="006B2E2A"/>
    <w:rsid w:val="006B30AC"/>
    <w:rsid w:val="006B3DDE"/>
    <w:rsid w:val="006B5B80"/>
    <w:rsid w:val="006C12D8"/>
    <w:rsid w:val="006C3C27"/>
    <w:rsid w:val="006C59A3"/>
    <w:rsid w:val="006C5A75"/>
    <w:rsid w:val="006C5C98"/>
    <w:rsid w:val="006C76A9"/>
    <w:rsid w:val="006C7FF4"/>
    <w:rsid w:val="006D221F"/>
    <w:rsid w:val="006D47B6"/>
    <w:rsid w:val="006D5DB1"/>
    <w:rsid w:val="006D68E5"/>
    <w:rsid w:val="006D6B9D"/>
    <w:rsid w:val="006E0F21"/>
    <w:rsid w:val="006E3446"/>
    <w:rsid w:val="006F1493"/>
    <w:rsid w:val="006F64C8"/>
    <w:rsid w:val="006F676B"/>
    <w:rsid w:val="006F7020"/>
    <w:rsid w:val="00700930"/>
    <w:rsid w:val="00706A24"/>
    <w:rsid w:val="00712D1E"/>
    <w:rsid w:val="00713171"/>
    <w:rsid w:val="00714B51"/>
    <w:rsid w:val="0071783E"/>
    <w:rsid w:val="00717D5D"/>
    <w:rsid w:val="007214A1"/>
    <w:rsid w:val="0072368D"/>
    <w:rsid w:val="00725405"/>
    <w:rsid w:val="00725786"/>
    <w:rsid w:val="00726984"/>
    <w:rsid w:val="007309A7"/>
    <w:rsid w:val="00731C11"/>
    <w:rsid w:val="007321BC"/>
    <w:rsid w:val="00732F7E"/>
    <w:rsid w:val="00740A11"/>
    <w:rsid w:val="00740FC1"/>
    <w:rsid w:val="00742892"/>
    <w:rsid w:val="00744B06"/>
    <w:rsid w:val="00746D93"/>
    <w:rsid w:val="00751C15"/>
    <w:rsid w:val="00752F42"/>
    <w:rsid w:val="0075340A"/>
    <w:rsid w:val="00757202"/>
    <w:rsid w:val="007606E9"/>
    <w:rsid w:val="007606EA"/>
    <w:rsid w:val="00760768"/>
    <w:rsid w:val="007666D7"/>
    <w:rsid w:val="00766E62"/>
    <w:rsid w:val="0077208A"/>
    <w:rsid w:val="0077257D"/>
    <w:rsid w:val="007753E2"/>
    <w:rsid w:val="00777480"/>
    <w:rsid w:val="00781F7B"/>
    <w:rsid w:val="007825C2"/>
    <w:rsid w:val="0078477D"/>
    <w:rsid w:val="0078504E"/>
    <w:rsid w:val="007861F1"/>
    <w:rsid w:val="0078624A"/>
    <w:rsid w:val="007879A6"/>
    <w:rsid w:val="00790C0A"/>
    <w:rsid w:val="00791DF4"/>
    <w:rsid w:val="00793A69"/>
    <w:rsid w:val="007A1686"/>
    <w:rsid w:val="007A3D88"/>
    <w:rsid w:val="007B0EE8"/>
    <w:rsid w:val="007B3987"/>
    <w:rsid w:val="007B41CA"/>
    <w:rsid w:val="007B458F"/>
    <w:rsid w:val="007B660D"/>
    <w:rsid w:val="007C0131"/>
    <w:rsid w:val="007C4031"/>
    <w:rsid w:val="007C4551"/>
    <w:rsid w:val="007C7221"/>
    <w:rsid w:val="007D132E"/>
    <w:rsid w:val="007D5F18"/>
    <w:rsid w:val="007E1F30"/>
    <w:rsid w:val="007E2B26"/>
    <w:rsid w:val="007E33DD"/>
    <w:rsid w:val="007E5304"/>
    <w:rsid w:val="007E7ACA"/>
    <w:rsid w:val="007F3170"/>
    <w:rsid w:val="007F39AC"/>
    <w:rsid w:val="007F569D"/>
    <w:rsid w:val="007F69AE"/>
    <w:rsid w:val="007F79B9"/>
    <w:rsid w:val="00800D12"/>
    <w:rsid w:val="0080147C"/>
    <w:rsid w:val="00801B9B"/>
    <w:rsid w:val="00807422"/>
    <w:rsid w:val="008111CC"/>
    <w:rsid w:val="00812CB7"/>
    <w:rsid w:val="00814A7A"/>
    <w:rsid w:val="00814FE8"/>
    <w:rsid w:val="008251B7"/>
    <w:rsid w:val="0082585C"/>
    <w:rsid w:val="00827E5D"/>
    <w:rsid w:val="0083219A"/>
    <w:rsid w:val="00832F24"/>
    <w:rsid w:val="008356E8"/>
    <w:rsid w:val="008509EE"/>
    <w:rsid w:val="008517CA"/>
    <w:rsid w:val="00854DD0"/>
    <w:rsid w:val="00857230"/>
    <w:rsid w:val="00861047"/>
    <w:rsid w:val="00861BD3"/>
    <w:rsid w:val="00866AC5"/>
    <w:rsid w:val="00871613"/>
    <w:rsid w:val="00871B08"/>
    <w:rsid w:val="00871F8C"/>
    <w:rsid w:val="00875643"/>
    <w:rsid w:val="0087653C"/>
    <w:rsid w:val="00881815"/>
    <w:rsid w:val="00885CAA"/>
    <w:rsid w:val="00886CD4"/>
    <w:rsid w:val="008921E0"/>
    <w:rsid w:val="008968B8"/>
    <w:rsid w:val="008A276F"/>
    <w:rsid w:val="008A512C"/>
    <w:rsid w:val="008B2089"/>
    <w:rsid w:val="008B2F19"/>
    <w:rsid w:val="008B3964"/>
    <w:rsid w:val="008B3A32"/>
    <w:rsid w:val="008C1DAF"/>
    <w:rsid w:val="008C3045"/>
    <w:rsid w:val="008C49FA"/>
    <w:rsid w:val="008C7DD6"/>
    <w:rsid w:val="008D0894"/>
    <w:rsid w:val="008D21EB"/>
    <w:rsid w:val="008D2C3D"/>
    <w:rsid w:val="008D4495"/>
    <w:rsid w:val="008D51C6"/>
    <w:rsid w:val="008D719E"/>
    <w:rsid w:val="008D7971"/>
    <w:rsid w:val="008E2595"/>
    <w:rsid w:val="008E2A2B"/>
    <w:rsid w:val="008E3425"/>
    <w:rsid w:val="008E3AA5"/>
    <w:rsid w:val="008F06E7"/>
    <w:rsid w:val="008F3D0F"/>
    <w:rsid w:val="008F70E4"/>
    <w:rsid w:val="008F7A9D"/>
    <w:rsid w:val="0091095E"/>
    <w:rsid w:val="00911FB2"/>
    <w:rsid w:val="00912509"/>
    <w:rsid w:val="00914B77"/>
    <w:rsid w:val="00914F41"/>
    <w:rsid w:val="00915709"/>
    <w:rsid w:val="0091590C"/>
    <w:rsid w:val="00917D8E"/>
    <w:rsid w:val="00921247"/>
    <w:rsid w:val="00925BF3"/>
    <w:rsid w:val="00933E91"/>
    <w:rsid w:val="00934139"/>
    <w:rsid w:val="009402C0"/>
    <w:rsid w:val="009464C0"/>
    <w:rsid w:val="00947864"/>
    <w:rsid w:val="009503B7"/>
    <w:rsid w:val="009513B2"/>
    <w:rsid w:val="009557BE"/>
    <w:rsid w:val="009575FE"/>
    <w:rsid w:val="009616AE"/>
    <w:rsid w:val="009620DE"/>
    <w:rsid w:val="00964938"/>
    <w:rsid w:val="00970549"/>
    <w:rsid w:val="0097157B"/>
    <w:rsid w:val="0097558D"/>
    <w:rsid w:val="00976711"/>
    <w:rsid w:val="0099322D"/>
    <w:rsid w:val="0099581F"/>
    <w:rsid w:val="00995EC7"/>
    <w:rsid w:val="009A0E47"/>
    <w:rsid w:val="009A11BA"/>
    <w:rsid w:val="009A3718"/>
    <w:rsid w:val="009A43E9"/>
    <w:rsid w:val="009A75F3"/>
    <w:rsid w:val="009B095B"/>
    <w:rsid w:val="009B1715"/>
    <w:rsid w:val="009B2ADA"/>
    <w:rsid w:val="009B2D88"/>
    <w:rsid w:val="009B3D8C"/>
    <w:rsid w:val="009B7564"/>
    <w:rsid w:val="009C0E44"/>
    <w:rsid w:val="009C108D"/>
    <w:rsid w:val="009D18EC"/>
    <w:rsid w:val="009D27FF"/>
    <w:rsid w:val="009D2B5F"/>
    <w:rsid w:val="009D7C17"/>
    <w:rsid w:val="009E0D5D"/>
    <w:rsid w:val="009F0910"/>
    <w:rsid w:val="009F0CE3"/>
    <w:rsid w:val="009F1399"/>
    <w:rsid w:val="009F2D4C"/>
    <w:rsid w:val="009F5A5D"/>
    <w:rsid w:val="00A0051E"/>
    <w:rsid w:val="00A02C11"/>
    <w:rsid w:val="00A0389A"/>
    <w:rsid w:val="00A03BD2"/>
    <w:rsid w:val="00A057A0"/>
    <w:rsid w:val="00A103F0"/>
    <w:rsid w:val="00A116CC"/>
    <w:rsid w:val="00A1587E"/>
    <w:rsid w:val="00A171EA"/>
    <w:rsid w:val="00A2114F"/>
    <w:rsid w:val="00A25F94"/>
    <w:rsid w:val="00A270E8"/>
    <w:rsid w:val="00A2778C"/>
    <w:rsid w:val="00A3024A"/>
    <w:rsid w:val="00A31C98"/>
    <w:rsid w:val="00A3264B"/>
    <w:rsid w:val="00A3456B"/>
    <w:rsid w:val="00A40CAA"/>
    <w:rsid w:val="00A4203C"/>
    <w:rsid w:val="00A44BA9"/>
    <w:rsid w:val="00A47706"/>
    <w:rsid w:val="00A500D8"/>
    <w:rsid w:val="00A5059F"/>
    <w:rsid w:val="00A50F21"/>
    <w:rsid w:val="00A556DF"/>
    <w:rsid w:val="00A62159"/>
    <w:rsid w:val="00A64199"/>
    <w:rsid w:val="00A648AD"/>
    <w:rsid w:val="00A67ADE"/>
    <w:rsid w:val="00A739F1"/>
    <w:rsid w:val="00A770DC"/>
    <w:rsid w:val="00A77806"/>
    <w:rsid w:val="00A77D0C"/>
    <w:rsid w:val="00A8110E"/>
    <w:rsid w:val="00A811BC"/>
    <w:rsid w:val="00A823A9"/>
    <w:rsid w:val="00A860F9"/>
    <w:rsid w:val="00A874C4"/>
    <w:rsid w:val="00A87506"/>
    <w:rsid w:val="00A8776E"/>
    <w:rsid w:val="00A87F83"/>
    <w:rsid w:val="00A93563"/>
    <w:rsid w:val="00A9357C"/>
    <w:rsid w:val="00A95336"/>
    <w:rsid w:val="00AA158F"/>
    <w:rsid w:val="00AA443C"/>
    <w:rsid w:val="00AB303D"/>
    <w:rsid w:val="00AB4911"/>
    <w:rsid w:val="00AB74D9"/>
    <w:rsid w:val="00AC010E"/>
    <w:rsid w:val="00AC2BDF"/>
    <w:rsid w:val="00AC304A"/>
    <w:rsid w:val="00AC48CA"/>
    <w:rsid w:val="00AC4E20"/>
    <w:rsid w:val="00AC6BB9"/>
    <w:rsid w:val="00AC7460"/>
    <w:rsid w:val="00AD0871"/>
    <w:rsid w:val="00AD1F58"/>
    <w:rsid w:val="00AD3191"/>
    <w:rsid w:val="00AE2E3A"/>
    <w:rsid w:val="00AE2F4F"/>
    <w:rsid w:val="00AE577D"/>
    <w:rsid w:val="00AE5BDD"/>
    <w:rsid w:val="00AF6680"/>
    <w:rsid w:val="00B01226"/>
    <w:rsid w:val="00B01909"/>
    <w:rsid w:val="00B041CF"/>
    <w:rsid w:val="00B052B6"/>
    <w:rsid w:val="00B11846"/>
    <w:rsid w:val="00B12541"/>
    <w:rsid w:val="00B13CF8"/>
    <w:rsid w:val="00B15DE3"/>
    <w:rsid w:val="00B1651E"/>
    <w:rsid w:val="00B21393"/>
    <w:rsid w:val="00B213FD"/>
    <w:rsid w:val="00B23B72"/>
    <w:rsid w:val="00B271AD"/>
    <w:rsid w:val="00B27847"/>
    <w:rsid w:val="00B33DBE"/>
    <w:rsid w:val="00B36BC8"/>
    <w:rsid w:val="00B42D3C"/>
    <w:rsid w:val="00B43033"/>
    <w:rsid w:val="00B51C17"/>
    <w:rsid w:val="00B60172"/>
    <w:rsid w:val="00B628CA"/>
    <w:rsid w:val="00B6542A"/>
    <w:rsid w:val="00B65AF0"/>
    <w:rsid w:val="00B65EF0"/>
    <w:rsid w:val="00B66069"/>
    <w:rsid w:val="00B7179A"/>
    <w:rsid w:val="00B75328"/>
    <w:rsid w:val="00B775CA"/>
    <w:rsid w:val="00B77DD8"/>
    <w:rsid w:val="00B80EBB"/>
    <w:rsid w:val="00B85569"/>
    <w:rsid w:val="00B85A58"/>
    <w:rsid w:val="00B85F5C"/>
    <w:rsid w:val="00B8608D"/>
    <w:rsid w:val="00B91931"/>
    <w:rsid w:val="00BA0605"/>
    <w:rsid w:val="00BA0941"/>
    <w:rsid w:val="00BA0B74"/>
    <w:rsid w:val="00BA127E"/>
    <w:rsid w:val="00BB284B"/>
    <w:rsid w:val="00BB2BF8"/>
    <w:rsid w:val="00BC4179"/>
    <w:rsid w:val="00BC626D"/>
    <w:rsid w:val="00BC6AB2"/>
    <w:rsid w:val="00BC7643"/>
    <w:rsid w:val="00BD128A"/>
    <w:rsid w:val="00BD16F6"/>
    <w:rsid w:val="00BD3FB5"/>
    <w:rsid w:val="00BD4BE7"/>
    <w:rsid w:val="00BD6C82"/>
    <w:rsid w:val="00BE22E0"/>
    <w:rsid w:val="00BE300D"/>
    <w:rsid w:val="00BE39F6"/>
    <w:rsid w:val="00BE6AC7"/>
    <w:rsid w:val="00BF078B"/>
    <w:rsid w:val="00BF485F"/>
    <w:rsid w:val="00BF4D07"/>
    <w:rsid w:val="00BF4E8F"/>
    <w:rsid w:val="00BF66A6"/>
    <w:rsid w:val="00BF7B46"/>
    <w:rsid w:val="00C05FD0"/>
    <w:rsid w:val="00C064C1"/>
    <w:rsid w:val="00C0660D"/>
    <w:rsid w:val="00C06C99"/>
    <w:rsid w:val="00C07056"/>
    <w:rsid w:val="00C12CC2"/>
    <w:rsid w:val="00C22EB8"/>
    <w:rsid w:val="00C23741"/>
    <w:rsid w:val="00C25762"/>
    <w:rsid w:val="00C2796A"/>
    <w:rsid w:val="00C31EF7"/>
    <w:rsid w:val="00C37A0E"/>
    <w:rsid w:val="00C464EA"/>
    <w:rsid w:val="00C54889"/>
    <w:rsid w:val="00C55C80"/>
    <w:rsid w:val="00C609E2"/>
    <w:rsid w:val="00C61863"/>
    <w:rsid w:val="00C625C9"/>
    <w:rsid w:val="00C63F3B"/>
    <w:rsid w:val="00C642BC"/>
    <w:rsid w:val="00C709CA"/>
    <w:rsid w:val="00C74DFE"/>
    <w:rsid w:val="00C76684"/>
    <w:rsid w:val="00C8297C"/>
    <w:rsid w:val="00C8341D"/>
    <w:rsid w:val="00C835D5"/>
    <w:rsid w:val="00C85A4C"/>
    <w:rsid w:val="00C86ABC"/>
    <w:rsid w:val="00C901AD"/>
    <w:rsid w:val="00C905C4"/>
    <w:rsid w:val="00C935CB"/>
    <w:rsid w:val="00C936FF"/>
    <w:rsid w:val="00C94092"/>
    <w:rsid w:val="00C94720"/>
    <w:rsid w:val="00C94906"/>
    <w:rsid w:val="00C95AB6"/>
    <w:rsid w:val="00CA187C"/>
    <w:rsid w:val="00CA4006"/>
    <w:rsid w:val="00CA48D1"/>
    <w:rsid w:val="00CA6786"/>
    <w:rsid w:val="00CA7C10"/>
    <w:rsid w:val="00CB178B"/>
    <w:rsid w:val="00CB211E"/>
    <w:rsid w:val="00CB2523"/>
    <w:rsid w:val="00CB25B7"/>
    <w:rsid w:val="00CB3C08"/>
    <w:rsid w:val="00CB3EED"/>
    <w:rsid w:val="00CB62E4"/>
    <w:rsid w:val="00CC2633"/>
    <w:rsid w:val="00CC3211"/>
    <w:rsid w:val="00CC3AA6"/>
    <w:rsid w:val="00CC488C"/>
    <w:rsid w:val="00CC4928"/>
    <w:rsid w:val="00CC6E2D"/>
    <w:rsid w:val="00CC7684"/>
    <w:rsid w:val="00CC79E0"/>
    <w:rsid w:val="00CD500D"/>
    <w:rsid w:val="00CD6EB8"/>
    <w:rsid w:val="00CE0AAD"/>
    <w:rsid w:val="00CE449B"/>
    <w:rsid w:val="00CE5C39"/>
    <w:rsid w:val="00CE6D12"/>
    <w:rsid w:val="00CF13B2"/>
    <w:rsid w:val="00CF2BE6"/>
    <w:rsid w:val="00CF2C18"/>
    <w:rsid w:val="00CF6A4C"/>
    <w:rsid w:val="00D013A9"/>
    <w:rsid w:val="00D051F7"/>
    <w:rsid w:val="00D10322"/>
    <w:rsid w:val="00D14643"/>
    <w:rsid w:val="00D16AA0"/>
    <w:rsid w:val="00D22729"/>
    <w:rsid w:val="00D2533C"/>
    <w:rsid w:val="00D30205"/>
    <w:rsid w:val="00D31764"/>
    <w:rsid w:val="00D32C17"/>
    <w:rsid w:val="00D332BE"/>
    <w:rsid w:val="00D333F6"/>
    <w:rsid w:val="00D34711"/>
    <w:rsid w:val="00D35374"/>
    <w:rsid w:val="00D461A7"/>
    <w:rsid w:val="00D461CD"/>
    <w:rsid w:val="00D47C44"/>
    <w:rsid w:val="00D50D68"/>
    <w:rsid w:val="00D51B0B"/>
    <w:rsid w:val="00D54E46"/>
    <w:rsid w:val="00D56013"/>
    <w:rsid w:val="00D61FD5"/>
    <w:rsid w:val="00D62060"/>
    <w:rsid w:val="00D71563"/>
    <w:rsid w:val="00D755C2"/>
    <w:rsid w:val="00D801EE"/>
    <w:rsid w:val="00D8047F"/>
    <w:rsid w:val="00D81D52"/>
    <w:rsid w:val="00D82AB9"/>
    <w:rsid w:val="00D83848"/>
    <w:rsid w:val="00D85EFC"/>
    <w:rsid w:val="00D92990"/>
    <w:rsid w:val="00D93D73"/>
    <w:rsid w:val="00D95679"/>
    <w:rsid w:val="00D95B06"/>
    <w:rsid w:val="00D95F9A"/>
    <w:rsid w:val="00D970DF"/>
    <w:rsid w:val="00DA7E1C"/>
    <w:rsid w:val="00DB2597"/>
    <w:rsid w:val="00DB2622"/>
    <w:rsid w:val="00DB4007"/>
    <w:rsid w:val="00DB5011"/>
    <w:rsid w:val="00DB7F36"/>
    <w:rsid w:val="00DC074B"/>
    <w:rsid w:val="00DC1036"/>
    <w:rsid w:val="00DC508D"/>
    <w:rsid w:val="00DC5736"/>
    <w:rsid w:val="00DD4CD2"/>
    <w:rsid w:val="00DE21F0"/>
    <w:rsid w:val="00DE254D"/>
    <w:rsid w:val="00DE4AFB"/>
    <w:rsid w:val="00DF00EB"/>
    <w:rsid w:val="00DF055B"/>
    <w:rsid w:val="00DF49B1"/>
    <w:rsid w:val="00DF7CAE"/>
    <w:rsid w:val="00E00F63"/>
    <w:rsid w:val="00E0542F"/>
    <w:rsid w:val="00E17CC7"/>
    <w:rsid w:val="00E219CF"/>
    <w:rsid w:val="00E22CB1"/>
    <w:rsid w:val="00E2391C"/>
    <w:rsid w:val="00E3343B"/>
    <w:rsid w:val="00E352CD"/>
    <w:rsid w:val="00E41B22"/>
    <w:rsid w:val="00E45135"/>
    <w:rsid w:val="00E4513A"/>
    <w:rsid w:val="00E50C1F"/>
    <w:rsid w:val="00E51C7D"/>
    <w:rsid w:val="00E53AFC"/>
    <w:rsid w:val="00E540BD"/>
    <w:rsid w:val="00E54C8D"/>
    <w:rsid w:val="00E551CC"/>
    <w:rsid w:val="00E556D0"/>
    <w:rsid w:val="00E5585E"/>
    <w:rsid w:val="00E566B0"/>
    <w:rsid w:val="00E56C16"/>
    <w:rsid w:val="00E57EDE"/>
    <w:rsid w:val="00E61DF0"/>
    <w:rsid w:val="00E64635"/>
    <w:rsid w:val="00E65015"/>
    <w:rsid w:val="00E67F91"/>
    <w:rsid w:val="00E709A5"/>
    <w:rsid w:val="00E70EC6"/>
    <w:rsid w:val="00E71405"/>
    <w:rsid w:val="00E71C56"/>
    <w:rsid w:val="00E73408"/>
    <w:rsid w:val="00E7364C"/>
    <w:rsid w:val="00E7417E"/>
    <w:rsid w:val="00E745D1"/>
    <w:rsid w:val="00E763A2"/>
    <w:rsid w:val="00E857CB"/>
    <w:rsid w:val="00E868B3"/>
    <w:rsid w:val="00E92121"/>
    <w:rsid w:val="00E92AF1"/>
    <w:rsid w:val="00E93280"/>
    <w:rsid w:val="00E952A2"/>
    <w:rsid w:val="00E95DC0"/>
    <w:rsid w:val="00EA00B1"/>
    <w:rsid w:val="00EA0DBF"/>
    <w:rsid w:val="00EA2104"/>
    <w:rsid w:val="00EA47EC"/>
    <w:rsid w:val="00EA4D1D"/>
    <w:rsid w:val="00EA4FD4"/>
    <w:rsid w:val="00EA6073"/>
    <w:rsid w:val="00EA6C2C"/>
    <w:rsid w:val="00EB0425"/>
    <w:rsid w:val="00EB1DF3"/>
    <w:rsid w:val="00EB34BB"/>
    <w:rsid w:val="00EB72BD"/>
    <w:rsid w:val="00EC3C17"/>
    <w:rsid w:val="00EC3CE9"/>
    <w:rsid w:val="00EC51A5"/>
    <w:rsid w:val="00EC608A"/>
    <w:rsid w:val="00EC63B7"/>
    <w:rsid w:val="00EC7782"/>
    <w:rsid w:val="00ED01C2"/>
    <w:rsid w:val="00ED05C3"/>
    <w:rsid w:val="00ED0619"/>
    <w:rsid w:val="00ED0808"/>
    <w:rsid w:val="00EE159A"/>
    <w:rsid w:val="00EE3E19"/>
    <w:rsid w:val="00EE4FF7"/>
    <w:rsid w:val="00EF3B99"/>
    <w:rsid w:val="00EF6AAC"/>
    <w:rsid w:val="00F01580"/>
    <w:rsid w:val="00F0319F"/>
    <w:rsid w:val="00F03922"/>
    <w:rsid w:val="00F03DB1"/>
    <w:rsid w:val="00F04703"/>
    <w:rsid w:val="00F07ECD"/>
    <w:rsid w:val="00F10E1E"/>
    <w:rsid w:val="00F112C4"/>
    <w:rsid w:val="00F12A1C"/>
    <w:rsid w:val="00F1333A"/>
    <w:rsid w:val="00F15C57"/>
    <w:rsid w:val="00F17D70"/>
    <w:rsid w:val="00F203B3"/>
    <w:rsid w:val="00F21AEA"/>
    <w:rsid w:val="00F23CCE"/>
    <w:rsid w:val="00F23DB2"/>
    <w:rsid w:val="00F2634D"/>
    <w:rsid w:val="00F274BB"/>
    <w:rsid w:val="00F27E38"/>
    <w:rsid w:val="00F323EB"/>
    <w:rsid w:val="00F3618E"/>
    <w:rsid w:val="00F403EF"/>
    <w:rsid w:val="00F40CDE"/>
    <w:rsid w:val="00F43740"/>
    <w:rsid w:val="00F43C15"/>
    <w:rsid w:val="00F47488"/>
    <w:rsid w:val="00F536EA"/>
    <w:rsid w:val="00F60CA1"/>
    <w:rsid w:val="00F63111"/>
    <w:rsid w:val="00F6483D"/>
    <w:rsid w:val="00F66E2E"/>
    <w:rsid w:val="00F67061"/>
    <w:rsid w:val="00F679BF"/>
    <w:rsid w:val="00F70888"/>
    <w:rsid w:val="00F7361F"/>
    <w:rsid w:val="00F8073C"/>
    <w:rsid w:val="00F813C1"/>
    <w:rsid w:val="00F83C66"/>
    <w:rsid w:val="00F8625C"/>
    <w:rsid w:val="00F90050"/>
    <w:rsid w:val="00F9383A"/>
    <w:rsid w:val="00F93BA5"/>
    <w:rsid w:val="00F94230"/>
    <w:rsid w:val="00F955CD"/>
    <w:rsid w:val="00F95694"/>
    <w:rsid w:val="00F96273"/>
    <w:rsid w:val="00FA1702"/>
    <w:rsid w:val="00FA1E91"/>
    <w:rsid w:val="00FA214F"/>
    <w:rsid w:val="00FA4574"/>
    <w:rsid w:val="00FA66AA"/>
    <w:rsid w:val="00FB0CAD"/>
    <w:rsid w:val="00FB2695"/>
    <w:rsid w:val="00FB4030"/>
    <w:rsid w:val="00FC3761"/>
    <w:rsid w:val="00FC3C6B"/>
    <w:rsid w:val="00FC3EDB"/>
    <w:rsid w:val="00FC7226"/>
    <w:rsid w:val="00FD030C"/>
    <w:rsid w:val="00FD1626"/>
    <w:rsid w:val="00FD16B7"/>
    <w:rsid w:val="00FD5213"/>
    <w:rsid w:val="00FD6139"/>
    <w:rsid w:val="00FD6591"/>
    <w:rsid w:val="00FD6B8E"/>
    <w:rsid w:val="00FE10A2"/>
    <w:rsid w:val="00FE1EBF"/>
    <w:rsid w:val="00FE4BE8"/>
    <w:rsid w:val="00FE5874"/>
    <w:rsid w:val="00FE5BEA"/>
    <w:rsid w:val="00FF1756"/>
    <w:rsid w:val="00FF2EDF"/>
    <w:rsid w:val="00FF6199"/>
    <w:rsid w:val="00FF790D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5842A"/>
  <w15:docId w15:val="{B57F3ACD-82B9-4977-9ED3-3A062D5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1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1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753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753E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753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7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Desktop\Z&#225;pis%20&#269;.%201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1555-FF42-47B1-A90F-708685B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č. 1.</Template>
  <TotalTime>293</TotalTime>
  <Pages>8</Pages>
  <Words>1392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OÚ Němčice n.L.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Magda</cp:lastModifiedBy>
  <cp:revision>15</cp:revision>
  <cp:lastPrinted>2023-02-27T15:57:00Z</cp:lastPrinted>
  <dcterms:created xsi:type="dcterms:W3CDTF">2023-02-13T08:43:00Z</dcterms:created>
  <dcterms:modified xsi:type="dcterms:W3CDTF">2023-02-27T16:03:00Z</dcterms:modified>
</cp:coreProperties>
</file>